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763F" w14:textId="57BF07A8" w:rsidR="007D3E76" w:rsidRPr="00C2703C" w:rsidRDefault="00417D61" w:rsidP="00B72FA0">
      <w:pPr>
        <w:pStyle w:val="Nagwek1"/>
        <w:spacing w:before="240"/>
        <w:rPr>
          <w:rFonts w:asciiTheme="minorHAnsi" w:hAnsiTheme="minorHAnsi" w:cstheme="minorHAnsi"/>
          <w:sz w:val="30"/>
          <w:szCs w:val="30"/>
        </w:rPr>
      </w:pPr>
      <w:bookmarkStart w:id="0" w:name="_GoBack"/>
      <w:bookmarkEnd w:id="0"/>
      <w:r w:rsidRPr="00C2703C">
        <w:rPr>
          <w:rFonts w:asciiTheme="minorHAnsi" w:hAnsiTheme="minorHAnsi" w:cstheme="minorHAnsi"/>
          <w:sz w:val="30"/>
          <w:szCs w:val="30"/>
        </w:rPr>
        <w:t>Rejestr zmian</w:t>
      </w:r>
      <w:r w:rsidR="007F188C" w:rsidRPr="00C2703C">
        <w:rPr>
          <w:rFonts w:asciiTheme="minorHAnsi" w:hAnsiTheme="minorHAnsi" w:cstheme="minorHAnsi"/>
          <w:sz w:val="30"/>
          <w:szCs w:val="30"/>
        </w:rPr>
        <w:t xml:space="preserve"> </w:t>
      </w:r>
      <w:r w:rsidR="00EC56F4" w:rsidRPr="00C2703C">
        <w:rPr>
          <w:rFonts w:asciiTheme="minorHAnsi" w:hAnsiTheme="minorHAnsi" w:cstheme="minorHAnsi"/>
          <w:sz w:val="30"/>
          <w:szCs w:val="30"/>
        </w:rPr>
        <w:br/>
      </w:r>
      <w:r w:rsidR="007F188C" w:rsidRPr="00C2703C">
        <w:rPr>
          <w:rFonts w:asciiTheme="minorHAnsi" w:hAnsiTheme="minorHAnsi" w:cstheme="minorHAnsi"/>
          <w:sz w:val="30"/>
          <w:szCs w:val="30"/>
        </w:rPr>
        <w:t xml:space="preserve">w </w:t>
      </w:r>
      <w:r w:rsidR="007D3E76" w:rsidRPr="00C2703C">
        <w:rPr>
          <w:rFonts w:asciiTheme="minorHAnsi" w:hAnsiTheme="minorHAnsi" w:cstheme="minorHAnsi"/>
          <w:sz w:val="30"/>
          <w:szCs w:val="30"/>
        </w:rPr>
        <w:t>Szczegółow</w:t>
      </w:r>
      <w:r w:rsidR="00F417E4">
        <w:rPr>
          <w:rFonts w:asciiTheme="minorHAnsi" w:hAnsiTheme="minorHAnsi" w:cstheme="minorHAnsi"/>
          <w:sz w:val="30"/>
          <w:szCs w:val="30"/>
        </w:rPr>
        <w:t>ym</w:t>
      </w:r>
      <w:r w:rsidR="007D3E76" w:rsidRPr="00C2703C">
        <w:rPr>
          <w:rFonts w:asciiTheme="minorHAnsi" w:hAnsiTheme="minorHAnsi" w:cstheme="minorHAnsi"/>
          <w:sz w:val="30"/>
          <w:szCs w:val="30"/>
        </w:rPr>
        <w:t xml:space="preserve"> Opi</w:t>
      </w:r>
      <w:r w:rsidR="009A0116" w:rsidRPr="00C2703C">
        <w:rPr>
          <w:rFonts w:asciiTheme="minorHAnsi" w:hAnsiTheme="minorHAnsi" w:cstheme="minorHAnsi"/>
          <w:sz w:val="30"/>
          <w:szCs w:val="30"/>
        </w:rPr>
        <w:t>s</w:t>
      </w:r>
      <w:r w:rsidR="00F417E4">
        <w:rPr>
          <w:rFonts w:asciiTheme="minorHAnsi" w:hAnsiTheme="minorHAnsi" w:cstheme="minorHAnsi"/>
          <w:sz w:val="30"/>
          <w:szCs w:val="30"/>
        </w:rPr>
        <w:t xml:space="preserve">ie </w:t>
      </w:r>
      <w:r w:rsidR="007D3E76" w:rsidRPr="00C2703C">
        <w:rPr>
          <w:rFonts w:asciiTheme="minorHAnsi" w:hAnsiTheme="minorHAnsi" w:cstheme="minorHAnsi"/>
          <w:sz w:val="30"/>
          <w:szCs w:val="30"/>
        </w:rPr>
        <w:t>Priorytetów Programu Fundusze Europejskie dla Pomorza 2021-2027</w:t>
      </w:r>
    </w:p>
    <w:tbl>
      <w:tblPr>
        <w:tblW w:w="14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76"/>
        <w:gridCol w:w="9920"/>
      </w:tblGrid>
      <w:tr w:rsidR="00417D61" w:rsidRPr="004F5F6E" w14:paraId="26BC25E1" w14:textId="77777777" w:rsidTr="00396873">
        <w:trPr>
          <w:trHeight w:val="28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ECAE41F" w14:textId="77777777" w:rsidR="00417D61" w:rsidRPr="004F5F6E" w:rsidRDefault="00417D61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F5F6E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89E4B28" w14:textId="587623EE" w:rsidR="00417D61" w:rsidRPr="004F5F6E" w:rsidRDefault="00417D61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F5F6E">
              <w:rPr>
                <w:rFonts w:asciiTheme="minorHAnsi" w:hAnsiTheme="minorHAnsi" w:cstheme="minorHAnsi"/>
                <w:b/>
                <w:szCs w:val="22"/>
              </w:rPr>
              <w:t>N</w:t>
            </w:r>
            <w:r w:rsidR="00BB7249" w:rsidRPr="004F5F6E">
              <w:rPr>
                <w:rFonts w:asciiTheme="minorHAnsi" w:hAnsiTheme="minorHAnsi" w:cstheme="minorHAnsi"/>
                <w:b/>
                <w:szCs w:val="22"/>
              </w:rPr>
              <w:t xml:space="preserve">umer i nazwa Załącznika, numer i/lub tytuł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rozdziału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BB62BD3" w14:textId="7837607C" w:rsidR="00417D61" w:rsidRPr="004F5F6E" w:rsidRDefault="00417D61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F5F6E">
              <w:rPr>
                <w:rFonts w:asciiTheme="minorHAnsi" w:hAnsiTheme="minorHAnsi" w:cstheme="minorHAnsi"/>
                <w:b/>
                <w:szCs w:val="22"/>
              </w:rPr>
              <w:t>Zakres zmiany</w:t>
            </w:r>
          </w:p>
        </w:tc>
      </w:tr>
      <w:tr w:rsidR="00C84518" w:rsidRPr="004F5F6E" w14:paraId="4E7F5F21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C8E22" w14:textId="79E75238" w:rsidR="00C84518" w:rsidRPr="004F5F6E" w:rsidRDefault="009F04A8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F2FA" w14:textId="77777777" w:rsidR="001A21AD" w:rsidRDefault="006962A6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  <w:r w:rsidR="00824196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14:paraId="53556C3E" w14:textId="458989D1" w:rsidR="00824196" w:rsidRPr="00824196" w:rsidRDefault="00172B92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</w:t>
            </w:r>
            <w:r w:rsidR="00824196">
              <w:rPr>
                <w:rFonts w:asciiTheme="minorHAnsi" w:hAnsiTheme="minorHAnsi" w:cstheme="minorHAnsi"/>
                <w:szCs w:val="22"/>
              </w:rPr>
              <w:t xml:space="preserve"> Działaniu </w:t>
            </w:r>
            <w:r w:rsidR="00824196" w:rsidRPr="00824196">
              <w:rPr>
                <w:rFonts w:asciiTheme="minorHAnsi" w:hAnsiTheme="minorHAnsi" w:cstheme="minorHAnsi"/>
                <w:szCs w:val="22"/>
              </w:rPr>
              <w:t>5.5. Aktywne i zdrowe starzenie się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26C2" w14:textId="2F841B5E" w:rsidR="00824196" w:rsidRDefault="00824196" w:rsidP="00824196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</w:t>
            </w:r>
            <w:r w:rsidRPr="00824196">
              <w:rPr>
                <w:rFonts w:asciiTheme="minorHAnsi" w:hAnsiTheme="minorHAnsi" w:cstheme="minorHAnsi"/>
                <w:szCs w:val="22"/>
              </w:rPr>
              <w:t>zupełni</w:t>
            </w:r>
            <w:r>
              <w:rPr>
                <w:rFonts w:asciiTheme="minorHAnsi" w:hAnsiTheme="minorHAnsi" w:cstheme="minorHAnsi"/>
                <w:szCs w:val="22"/>
              </w:rPr>
              <w:t>ono</w:t>
            </w:r>
            <w:r w:rsidRPr="00824196">
              <w:rPr>
                <w:rFonts w:asciiTheme="minorHAnsi" w:hAnsiTheme="minorHAnsi" w:cstheme="minorHAnsi"/>
                <w:szCs w:val="22"/>
              </w:rPr>
              <w:t xml:space="preserve"> katalog </w:t>
            </w:r>
            <w:r w:rsidR="00B85820">
              <w:rPr>
                <w:rFonts w:asciiTheme="minorHAnsi" w:hAnsiTheme="minorHAnsi" w:cstheme="minorHAnsi"/>
                <w:szCs w:val="22"/>
              </w:rPr>
              <w:t>„</w:t>
            </w:r>
            <w:r w:rsidR="00FC2F67">
              <w:rPr>
                <w:rFonts w:asciiTheme="minorHAnsi" w:hAnsiTheme="minorHAnsi" w:cstheme="minorHAnsi"/>
                <w:szCs w:val="22"/>
              </w:rPr>
              <w:t>W</w:t>
            </w:r>
            <w:r w:rsidRPr="00824196">
              <w:rPr>
                <w:rFonts w:asciiTheme="minorHAnsi" w:hAnsiTheme="minorHAnsi" w:cstheme="minorHAnsi"/>
                <w:szCs w:val="22"/>
              </w:rPr>
              <w:t>skaźnik</w:t>
            </w:r>
            <w:r w:rsidR="00B85820">
              <w:rPr>
                <w:rFonts w:asciiTheme="minorHAnsi" w:hAnsiTheme="minorHAnsi" w:cstheme="minorHAnsi"/>
                <w:szCs w:val="22"/>
              </w:rPr>
              <w:t xml:space="preserve">i” </w:t>
            </w:r>
            <w:r>
              <w:rPr>
                <w:rFonts w:asciiTheme="minorHAnsi" w:hAnsiTheme="minorHAnsi" w:cstheme="minorHAnsi"/>
                <w:szCs w:val="22"/>
              </w:rPr>
              <w:t>w</w:t>
            </w:r>
            <w:r w:rsidRPr="00824196">
              <w:rPr>
                <w:rFonts w:asciiTheme="minorHAnsi" w:hAnsiTheme="minorHAnsi" w:cstheme="minorHAnsi"/>
                <w:szCs w:val="22"/>
              </w:rPr>
              <w:t xml:space="preserve"> Działaniu 5.5. Aktywne i zdrowe starzenie się o </w:t>
            </w:r>
            <w:r>
              <w:rPr>
                <w:rFonts w:asciiTheme="minorHAnsi" w:hAnsiTheme="minorHAnsi" w:cstheme="minorHAnsi"/>
                <w:szCs w:val="22"/>
              </w:rPr>
              <w:t>dwa nowe</w:t>
            </w:r>
            <w:r w:rsidRPr="00824196">
              <w:rPr>
                <w:rFonts w:asciiTheme="minorHAnsi" w:hAnsiTheme="minorHAnsi" w:cstheme="minorHAnsi"/>
                <w:szCs w:val="22"/>
              </w:rPr>
              <w:t xml:space="preserve"> wskaźniki rezultatu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.:</w:t>
            </w:r>
          </w:p>
          <w:p w14:paraId="68230C3C" w14:textId="5575EF38" w:rsidR="00824196" w:rsidRPr="00451802" w:rsidRDefault="00824196" w:rsidP="00824196">
            <w:pPr>
              <w:pStyle w:val="Akapitzlist"/>
              <w:numPr>
                <w:ilvl w:val="0"/>
                <w:numId w:val="46"/>
              </w:numPr>
              <w:rPr>
                <w:b/>
              </w:rPr>
            </w:pPr>
            <w:r w:rsidRPr="00451802">
              <w:t>WLWK-EECR03 - Liczba osób, które uzyskały kwalifikacje po opuszczeniu programu;</w:t>
            </w:r>
          </w:p>
          <w:p w14:paraId="0F2661B7" w14:textId="2EA82BF8" w:rsidR="00F21859" w:rsidRPr="00824196" w:rsidRDefault="00824196" w:rsidP="00824196">
            <w:pPr>
              <w:pStyle w:val="Akapitzlist"/>
              <w:numPr>
                <w:ilvl w:val="0"/>
                <w:numId w:val="46"/>
              </w:numPr>
              <w:rPr>
                <w:b/>
                <w:color w:val="FF0000"/>
              </w:rPr>
            </w:pPr>
            <w:r w:rsidRPr="00451802">
              <w:t>WLWK-PLDGCR04 - Liczba osób, które uzyskały zielone kwalifikacje po opuszczeniu programu</w:t>
            </w:r>
            <w:r w:rsidR="00451802">
              <w:t>.</w:t>
            </w:r>
          </w:p>
        </w:tc>
      </w:tr>
      <w:tr w:rsidR="00824196" w:rsidRPr="004F5F6E" w14:paraId="26FC2A9F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0BF8" w14:textId="19260F33" w:rsidR="00824196" w:rsidRPr="004F5F6E" w:rsidRDefault="00172B92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2. 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7332" w14:textId="77777777" w:rsidR="00172B92" w:rsidRPr="00172B92" w:rsidRDefault="00172B92" w:rsidP="00172B92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172B92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172B92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  <w:r w:rsidRPr="00172B92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14:paraId="1C1A0230" w14:textId="61914E32" w:rsidR="00824196" w:rsidRPr="004F5F6E" w:rsidRDefault="00172B92" w:rsidP="00172B92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</w:t>
            </w:r>
            <w:r w:rsidRPr="00172B92">
              <w:rPr>
                <w:rFonts w:asciiTheme="minorHAnsi" w:hAnsiTheme="minorHAnsi" w:cstheme="minorHAnsi"/>
                <w:szCs w:val="22"/>
              </w:rPr>
              <w:t xml:space="preserve"> Działaniu 5.</w:t>
            </w:r>
            <w:r>
              <w:rPr>
                <w:rFonts w:asciiTheme="minorHAnsi" w:hAnsiTheme="minorHAnsi" w:cstheme="minorHAnsi"/>
                <w:szCs w:val="22"/>
              </w:rPr>
              <w:t>10</w:t>
            </w:r>
            <w:r w:rsidRPr="00172B92">
              <w:rPr>
                <w:rFonts w:asciiTheme="minorHAnsi" w:hAnsiTheme="minorHAnsi" w:cstheme="minorHAnsi"/>
                <w:szCs w:val="22"/>
              </w:rPr>
              <w:t>. Kształcenie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72B92">
              <w:rPr>
                <w:rFonts w:asciiTheme="minorHAnsi" w:hAnsiTheme="minorHAnsi" w:cstheme="minorHAnsi"/>
                <w:szCs w:val="22"/>
              </w:rPr>
              <w:t xml:space="preserve">ustawiczne – wsparcie </w:t>
            </w:r>
            <w:proofErr w:type="spellStart"/>
            <w:r w:rsidRPr="00172B92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9DCA" w14:textId="54E0F467" w:rsidR="00824196" w:rsidRPr="004F5F6E" w:rsidRDefault="00172B92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W związku ze zmianą zapisów w </w:t>
            </w:r>
            <w:r>
              <w:t xml:space="preserve">Strategii Inwestycyjnej dla Instrumentów Finansowych </w:t>
            </w:r>
            <w:r w:rsidRPr="00172B92">
              <w:rPr>
                <w:rFonts w:asciiTheme="minorHAnsi" w:hAnsiTheme="minorHAnsi" w:cstheme="minorHAnsi"/>
                <w:szCs w:val="22"/>
              </w:rPr>
              <w:t>w ramach Działania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72B92">
              <w:rPr>
                <w:rFonts w:asciiTheme="minorHAnsi" w:hAnsiTheme="minorHAnsi" w:cstheme="minorHAnsi"/>
                <w:szCs w:val="22"/>
              </w:rPr>
              <w:t>5.</w:t>
            </w:r>
            <w:r>
              <w:rPr>
                <w:rFonts w:asciiTheme="minorHAnsi" w:hAnsiTheme="minorHAnsi" w:cstheme="minorHAnsi"/>
                <w:szCs w:val="22"/>
              </w:rPr>
              <w:t>10</w:t>
            </w:r>
            <w:r w:rsidRPr="00172B92">
              <w:rPr>
                <w:rFonts w:asciiTheme="minorHAnsi" w:hAnsiTheme="minorHAnsi" w:cstheme="minorHAnsi"/>
                <w:szCs w:val="22"/>
              </w:rPr>
              <w:t>. Kształcenie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72B92">
              <w:rPr>
                <w:rFonts w:asciiTheme="minorHAnsi" w:hAnsiTheme="minorHAnsi" w:cstheme="minorHAnsi"/>
                <w:szCs w:val="22"/>
              </w:rPr>
              <w:t xml:space="preserve">ustawiczne – wsparcie </w:t>
            </w:r>
            <w:proofErr w:type="spellStart"/>
            <w:r w:rsidRPr="00172B92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 w:rsidRPr="00172B92">
              <w:rPr>
                <w:rFonts w:asciiTheme="minorHAnsi" w:hAnsiTheme="minorHAnsi" w:cstheme="minorHAnsi"/>
                <w:szCs w:val="22"/>
              </w:rPr>
              <w:t xml:space="preserve">, </w:t>
            </w:r>
            <w:r>
              <w:t>przyjętych</w:t>
            </w:r>
            <w:r w:rsidRPr="00172B92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kolejną </w:t>
            </w:r>
            <w:r w:rsidRPr="00172B92">
              <w:rPr>
                <w:rFonts w:asciiTheme="minorHAnsi" w:hAnsiTheme="minorHAnsi" w:cstheme="minorHAnsi"/>
                <w:szCs w:val="22"/>
              </w:rPr>
              <w:t>uchwał</w:t>
            </w:r>
            <w:r>
              <w:rPr>
                <w:rFonts w:asciiTheme="minorHAnsi" w:hAnsiTheme="minorHAnsi" w:cstheme="minorHAnsi"/>
                <w:szCs w:val="22"/>
              </w:rPr>
              <w:t>ą</w:t>
            </w:r>
            <w:r w:rsidRPr="00172B92">
              <w:rPr>
                <w:rFonts w:asciiTheme="minorHAnsi" w:hAnsiTheme="minorHAnsi" w:cstheme="minorHAnsi"/>
                <w:szCs w:val="22"/>
              </w:rPr>
              <w:t xml:space="preserve"> Zarządu Województwa Pomorskiego</w:t>
            </w:r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72B92">
              <w:rPr>
                <w:rFonts w:asciiTheme="minorHAnsi" w:hAnsiTheme="minorHAnsi" w:cstheme="minorHAnsi"/>
                <w:szCs w:val="22"/>
              </w:rPr>
              <w:t xml:space="preserve">dokonano </w:t>
            </w:r>
            <w:r>
              <w:rPr>
                <w:rFonts w:asciiTheme="minorHAnsi" w:hAnsiTheme="minorHAnsi" w:cstheme="minorHAnsi"/>
                <w:szCs w:val="22"/>
              </w:rPr>
              <w:t>w SZOP aktualizacji</w:t>
            </w:r>
            <w:r w:rsidRPr="00172B92">
              <w:rPr>
                <w:rFonts w:asciiTheme="minorHAnsi" w:hAnsiTheme="minorHAnsi" w:cstheme="minorHAnsi"/>
                <w:szCs w:val="22"/>
              </w:rPr>
              <w:t xml:space="preserve"> numeru </w:t>
            </w:r>
            <w:r>
              <w:rPr>
                <w:rFonts w:asciiTheme="minorHAnsi" w:hAnsiTheme="minorHAnsi" w:cstheme="minorHAnsi"/>
                <w:szCs w:val="22"/>
              </w:rPr>
              <w:t xml:space="preserve">przedmiotowej </w:t>
            </w:r>
            <w:r w:rsidRPr="00172B92">
              <w:rPr>
                <w:rFonts w:asciiTheme="minorHAnsi" w:hAnsiTheme="minorHAnsi" w:cstheme="minorHAnsi"/>
                <w:szCs w:val="22"/>
              </w:rPr>
              <w:t>uchwały (</w:t>
            </w:r>
            <w:r w:rsidRPr="00172B92">
              <w:t>nr 1360/500/23 Zarządu Województwa Pomorskiego z dnia 23 listopada 2023 roku).</w:t>
            </w:r>
          </w:p>
        </w:tc>
      </w:tr>
      <w:tr w:rsidR="00172B92" w:rsidRPr="004F5F6E" w14:paraId="1BEC212C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A9F9" w14:textId="32A03384" w:rsidR="00172B92" w:rsidRDefault="00172B92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18A5" w14:textId="77777777" w:rsidR="00172B92" w:rsidRPr="00172B92" w:rsidRDefault="00172B92" w:rsidP="00172B92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172B92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172B92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  <w:r w:rsidRPr="00172B92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14:paraId="0E2F7167" w14:textId="135CF683" w:rsidR="00172B92" w:rsidRPr="00172B92" w:rsidRDefault="00172B92" w:rsidP="00172B92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w Działaniu </w:t>
            </w:r>
            <w:r w:rsidRPr="00172B92">
              <w:rPr>
                <w:rFonts w:asciiTheme="minorHAnsi" w:hAnsiTheme="minorHAnsi" w:cstheme="minorHAnsi"/>
                <w:szCs w:val="22"/>
              </w:rPr>
              <w:t xml:space="preserve">5.21. Aktywność obywatelska 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3BE2" w14:textId="7467DCCA" w:rsidR="00172B92" w:rsidRDefault="00172B92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</w:t>
            </w:r>
            <w:r w:rsidRPr="00172B92">
              <w:rPr>
                <w:rFonts w:asciiTheme="minorHAnsi" w:hAnsiTheme="minorHAnsi" w:cstheme="minorHAnsi"/>
                <w:szCs w:val="22"/>
              </w:rPr>
              <w:t>zupełni</w:t>
            </w:r>
            <w:r w:rsidR="00FC2F67">
              <w:rPr>
                <w:rFonts w:asciiTheme="minorHAnsi" w:hAnsiTheme="minorHAnsi" w:cstheme="minorHAnsi"/>
                <w:szCs w:val="22"/>
              </w:rPr>
              <w:t>ono</w:t>
            </w:r>
            <w:r w:rsidRPr="00172B92">
              <w:rPr>
                <w:rFonts w:asciiTheme="minorHAnsi" w:hAnsiTheme="minorHAnsi" w:cstheme="minorHAnsi"/>
                <w:szCs w:val="22"/>
              </w:rPr>
              <w:t xml:space="preserve"> katalog </w:t>
            </w:r>
            <w:r w:rsidR="00FC2F67">
              <w:rPr>
                <w:rFonts w:asciiTheme="minorHAnsi" w:hAnsiTheme="minorHAnsi" w:cstheme="minorHAnsi"/>
                <w:szCs w:val="22"/>
              </w:rPr>
              <w:t>„</w:t>
            </w:r>
            <w:r w:rsidRPr="00172B92">
              <w:rPr>
                <w:rFonts w:asciiTheme="minorHAnsi" w:hAnsiTheme="minorHAnsi" w:cstheme="minorHAnsi"/>
                <w:szCs w:val="22"/>
              </w:rPr>
              <w:t>Grup</w:t>
            </w:r>
            <w:r w:rsidR="00FC2F67">
              <w:rPr>
                <w:rFonts w:asciiTheme="minorHAnsi" w:hAnsiTheme="minorHAnsi" w:cstheme="minorHAnsi"/>
                <w:szCs w:val="22"/>
              </w:rPr>
              <w:t>a</w:t>
            </w:r>
            <w:r w:rsidRPr="00172B92">
              <w:rPr>
                <w:rFonts w:asciiTheme="minorHAnsi" w:hAnsiTheme="minorHAnsi" w:cstheme="minorHAnsi"/>
                <w:szCs w:val="22"/>
              </w:rPr>
              <w:t xml:space="preserve"> docelow</w:t>
            </w:r>
            <w:r w:rsidR="00FC2F67">
              <w:rPr>
                <w:rFonts w:asciiTheme="minorHAnsi" w:hAnsiTheme="minorHAnsi" w:cstheme="minorHAnsi"/>
                <w:szCs w:val="22"/>
              </w:rPr>
              <w:t>a”</w:t>
            </w:r>
            <w:r w:rsidRPr="00172B92">
              <w:rPr>
                <w:rFonts w:asciiTheme="minorHAnsi" w:hAnsiTheme="minorHAnsi" w:cstheme="minorHAnsi"/>
                <w:szCs w:val="22"/>
              </w:rPr>
              <w:t xml:space="preserve"> o kategorię „</w:t>
            </w:r>
            <w:r w:rsidR="00FC2F67">
              <w:rPr>
                <w:rFonts w:asciiTheme="minorHAnsi" w:hAnsiTheme="minorHAnsi" w:cstheme="minorHAnsi"/>
                <w:szCs w:val="22"/>
              </w:rPr>
              <w:t>p</w:t>
            </w:r>
            <w:r w:rsidRPr="00172B92">
              <w:rPr>
                <w:rFonts w:asciiTheme="minorHAnsi" w:hAnsiTheme="minorHAnsi" w:cstheme="minorHAnsi"/>
                <w:szCs w:val="22"/>
              </w:rPr>
              <w:t>rzedstawiciele partnerów społecznych”</w:t>
            </w:r>
            <w:r w:rsidR="00FC2F67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FC2F67" w:rsidRPr="004F5F6E" w14:paraId="13106793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06F1" w14:textId="0EB8135B" w:rsidR="00FC2F67" w:rsidRDefault="00FC2F67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5E3C" w14:textId="77777777" w:rsidR="00FC2F67" w:rsidRPr="00172B92" w:rsidRDefault="00FC2F67" w:rsidP="00FC2F67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172B92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172B92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  <w:r w:rsidRPr="00172B92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14:paraId="3CB1FE34" w14:textId="0C24AD75" w:rsidR="00FC2F67" w:rsidRPr="00172B92" w:rsidRDefault="00FC2F67" w:rsidP="00172B92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w Działaniu </w:t>
            </w:r>
            <w:r w:rsidRPr="00FC2F67">
              <w:rPr>
                <w:rFonts w:asciiTheme="minorHAnsi" w:hAnsiTheme="minorHAnsi" w:cstheme="minorHAnsi"/>
                <w:szCs w:val="22"/>
              </w:rPr>
              <w:t xml:space="preserve">8.1. Pomoc Techniczna EFS+ 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E2A4" w14:textId="0CA678D5" w:rsidR="00FC2F67" w:rsidRDefault="00FC2F67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</w:t>
            </w:r>
            <w:r w:rsidRPr="00FC2F67">
              <w:rPr>
                <w:rFonts w:asciiTheme="minorHAnsi" w:hAnsiTheme="minorHAnsi" w:cstheme="minorHAnsi"/>
                <w:szCs w:val="22"/>
              </w:rPr>
              <w:t>zupełni</w:t>
            </w:r>
            <w:r>
              <w:rPr>
                <w:rFonts w:asciiTheme="minorHAnsi" w:hAnsiTheme="minorHAnsi" w:cstheme="minorHAnsi"/>
                <w:szCs w:val="22"/>
              </w:rPr>
              <w:t>ono</w:t>
            </w:r>
            <w:r w:rsidRPr="00FC2F67">
              <w:rPr>
                <w:rFonts w:asciiTheme="minorHAnsi" w:hAnsiTheme="minorHAnsi" w:cstheme="minorHAnsi"/>
                <w:szCs w:val="22"/>
              </w:rPr>
              <w:t xml:space="preserve"> katalog </w:t>
            </w:r>
            <w:r>
              <w:rPr>
                <w:rFonts w:asciiTheme="minorHAnsi" w:hAnsiTheme="minorHAnsi" w:cstheme="minorHAnsi"/>
                <w:szCs w:val="22"/>
              </w:rPr>
              <w:t>„</w:t>
            </w:r>
            <w:r w:rsidRPr="00FC2F67">
              <w:rPr>
                <w:rFonts w:asciiTheme="minorHAnsi" w:hAnsiTheme="minorHAnsi" w:cstheme="minorHAnsi"/>
                <w:szCs w:val="22"/>
              </w:rPr>
              <w:t>Typ beneficjenta – ogólny</w:t>
            </w:r>
            <w:r>
              <w:rPr>
                <w:rFonts w:asciiTheme="minorHAnsi" w:hAnsiTheme="minorHAnsi" w:cstheme="minorHAnsi"/>
                <w:szCs w:val="22"/>
              </w:rPr>
              <w:t>”</w:t>
            </w:r>
            <w:r w:rsidRPr="00FC2F67">
              <w:rPr>
                <w:rFonts w:asciiTheme="minorHAnsi" w:hAnsiTheme="minorHAnsi" w:cstheme="minorHAnsi"/>
                <w:szCs w:val="22"/>
              </w:rPr>
              <w:t xml:space="preserve"> o </w:t>
            </w:r>
            <w:r>
              <w:rPr>
                <w:rFonts w:asciiTheme="minorHAnsi" w:hAnsiTheme="minorHAnsi" w:cstheme="minorHAnsi"/>
                <w:szCs w:val="22"/>
              </w:rPr>
              <w:t xml:space="preserve">pozycję </w:t>
            </w:r>
            <w:r w:rsidRPr="00FC2F67">
              <w:rPr>
                <w:rFonts w:asciiTheme="minorHAnsi" w:hAnsiTheme="minorHAnsi" w:cstheme="minorHAnsi"/>
                <w:szCs w:val="22"/>
              </w:rPr>
              <w:t>„Zintegrowane Inwestycje Terytorialne (ZIT)”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  <w:r w:rsidRPr="00FC2F67">
              <w:rPr>
                <w:rFonts w:asciiTheme="minorHAnsi" w:hAnsiTheme="minorHAnsi" w:cstheme="minorHAnsi"/>
                <w:szCs w:val="22"/>
              </w:rPr>
              <w:t xml:space="preserve"> Konieczność wprowadzenia nowego typu beneficjenta wynika z podpisanego z OMG</w:t>
            </w:r>
            <w:r w:rsidR="00B85820">
              <w:rPr>
                <w:rFonts w:asciiTheme="minorHAnsi" w:hAnsiTheme="minorHAnsi" w:cstheme="minorHAnsi"/>
                <w:szCs w:val="22"/>
              </w:rPr>
              <w:t>-</w:t>
            </w:r>
            <w:r w:rsidRPr="00FC2F67">
              <w:rPr>
                <w:rFonts w:asciiTheme="minorHAnsi" w:hAnsiTheme="minorHAnsi" w:cstheme="minorHAnsi"/>
                <w:szCs w:val="22"/>
              </w:rPr>
              <w:t>G</w:t>
            </w:r>
            <w:r w:rsidR="00B85820">
              <w:rPr>
                <w:rFonts w:asciiTheme="minorHAnsi" w:hAnsiTheme="minorHAnsi" w:cstheme="minorHAnsi"/>
                <w:szCs w:val="22"/>
              </w:rPr>
              <w:t>-</w:t>
            </w:r>
            <w:r w:rsidRPr="00FC2F67">
              <w:rPr>
                <w:rFonts w:asciiTheme="minorHAnsi" w:hAnsiTheme="minorHAnsi" w:cstheme="minorHAnsi"/>
                <w:szCs w:val="22"/>
              </w:rPr>
              <w:t xml:space="preserve">S Porozumienia oraz z faktu, </w:t>
            </w:r>
            <w:r>
              <w:rPr>
                <w:rFonts w:asciiTheme="minorHAnsi" w:hAnsiTheme="minorHAnsi" w:cstheme="minorHAnsi"/>
                <w:szCs w:val="22"/>
              </w:rPr>
              <w:t>iż</w:t>
            </w:r>
            <w:r w:rsidRPr="00FC2F67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w dniu</w:t>
            </w:r>
            <w:r w:rsidRPr="00FC2F67">
              <w:rPr>
                <w:rFonts w:asciiTheme="minorHAnsi" w:hAnsiTheme="minorHAnsi" w:cstheme="minorHAnsi"/>
                <w:szCs w:val="22"/>
              </w:rPr>
              <w:t xml:space="preserve"> 19.04.</w:t>
            </w:r>
            <w:r>
              <w:rPr>
                <w:rFonts w:asciiTheme="minorHAnsi" w:hAnsiTheme="minorHAnsi" w:cstheme="minorHAnsi"/>
                <w:szCs w:val="22"/>
              </w:rPr>
              <w:t>2024 r.</w:t>
            </w:r>
            <w:r w:rsidRPr="00FC2F67">
              <w:rPr>
                <w:rFonts w:asciiTheme="minorHAnsi" w:hAnsiTheme="minorHAnsi" w:cstheme="minorHAnsi"/>
                <w:szCs w:val="22"/>
              </w:rPr>
              <w:t xml:space="preserve"> rozpoczę</w:t>
            </w:r>
            <w:r>
              <w:rPr>
                <w:rFonts w:asciiTheme="minorHAnsi" w:hAnsiTheme="minorHAnsi" w:cstheme="minorHAnsi"/>
                <w:szCs w:val="22"/>
              </w:rPr>
              <w:t>to</w:t>
            </w:r>
            <w:r w:rsidRPr="00FC2F67">
              <w:rPr>
                <w:rFonts w:asciiTheme="minorHAnsi" w:hAnsiTheme="minorHAnsi" w:cstheme="minorHAnsi"/>
                <w:szCs w:val="22"/>
              </w:rPr>
              <w:t xml:space="preserve"> nab</w:t>
            </w:r>
            <w:r>
              <w:rPr>
                <w:rFonts w:asciiTheme="minorHAnsi" w:hAnsiTheme="minorHAnsi" w:cstheme="minorHAnsi"/>
                <w:szCs w:val="22"/>
              </w:rPr>
              <w:t>ór</w:t>
            </w:r>
            <w:r w:rsidRPr="00FC2F67">
              <w:rPr>
                <w:rFonts w:asciiTheme="minorHAnsi" w:hAnsiTheme="minorHAnsi" w:cstheme="minorHAnsi"/>
                <w:szCs w:val="22"/>
              </w:rPr>
              <w:t xml:space="preserve"> w ramach P</w:t>
            </w:r>
            <w:r>
              <w:rPr>
                <w:rFonts w:asciiTheme="minorHAnsi" w:hAnsiTheme="minorHAnsi" w:cstheme="minorHAnsi"/>
                <w:szCs w:val="22"/>
              </w:rPr>
              <w:t xml:space="preserve">omocy </w:t>
            </w:r>
            <w:r w:rsidRPr="00FC2F67">
              <w:rPr>
                <w:rFonts w:asciiTheme="minorHAnsi" w:hAnsiTheme="minorHAnsi" w:cstheme="minorHAnsi"/>
                <w:szCs w:val="22"/>
              </w:rPr>
              <w:t>T</w:t>
            </w:r>
            <w:r>
              <w:rPr>
                <w:rFonts w:asciiTheme="minorHAnsi" w:hAnsiTheme="minorHAnsi" w:cstheme="minorHAnsi"/>
                <w:szCs w:val="22"/>
              </w:rPr>
              <w:t>echnicznej</w:t>
            </w:r>
            <w:r w:rsidRPr="00FC2F67">
              <w:rPr>
                <w:rFonts w:asciiTheme="minorHAnsi" w:hAnsiTheme="minorHAnsi" w:cstheme="minorHAnsi"/>
                <w:szCs w:val="22"/>
              </w:rPr>
              <w:t xml:space="preserve"> dla ZIT OMG</w:t>
            </w:r>
            <w:r w:rsidR="00B85820">
              <w:rPr>
                <w:rFonts w:asciiTheme="minorHAnsi" w:hAnsiTheme="minorHAnsi" w:cstheme="minorHAnsi"/>
                <w:szCs w:val="22"/>
              </w:rPr>
              <w:t>-</w:t>
            </w:r>
            <w:r w:rsidRPr="00FC2F67">
              <w:rPr>
                <w:rFonts w:asciiTheme="minorHAnsi" w:hAnsiTheme="minorHAnsi" w:cstheme="minorHAnsi"/>
                <w:szCs w:val="22"/>
              </w:rPr>
              <w:t>G</w:t>
            </w:r>
            <w:r w:rsidR="00B85820">
              <w:rPr>
                <w:rFonts w:asciiTheme="minorHAnsi" w:hAnsiTheme="minorHAnsi" w:cstheme="minorHAnsi"/>
                <w:szCs w:val="22"/>
              </w:rPr>
              <w:t>-</w:t>
            </w:r>
            <w:r w:rsidRPr="00FC2F67">
              <w:rPr>
                <w:rFonts w:asciiTheme="minorHAnsi" w:hAnsiTheme="minorHAnsi" w:cstheme="minorHAnsi"/>
                <w:szCs w:val="22"/>
              </w:rPr>
              <w:t>S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FC2F67" w:rsidRPr="004F5F6E" w14:paraId="1675DB4C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541C" w14:textId="11FF19D2" w:rsidR="00FC2F67" w:rsidRDefault="00FC2F67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D88A" w14:textId="77777777" w:rsidR="00FC2F67" w:rsidRPr="00FC2F67" w:rsidRDefault="00FC2F67" w:rsidP="00FC2F67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FC2F67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FC2F67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  <w:r w:rsidRPr="00FC2F67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14:paraId="4E579CE6" w14:textId="57158312" w:rsidR="00FC2F67" w:rsidRPr="00172B92" w:rsidRDefault="00FC2F67" w:rsidP="00FC2F67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FC2F67">
              <w:rPr>
                <w:rFonts w:asciiTheme="minorHAnsi" w:hAnsiTheme="minorHAnsi" w:cstheme="minorHAnsi"/>
                <w:szCs w:val="22"/>
              </w:rPr>
              <w:t xml:space="preserve">w Działaniu </w:t>
            </w:r>
            <w:r>
              <w:rPr>
                <w:rFonts w:asciiTheme="minorHAnsi" w:hAnsiTheme="minorHAnsi" w:cstheme="minorHAnsi"/>
                <w:szCs w:val="22"/>
              </w:rPr>
              <w:t>9</w:t>
            </w:r>
            <w:r w:rsidRPr="00FC2F67">
              <w:rPr>
                <w:rFonts w:asciiTheme="minorHAnsi" w:hAnsiTheme="minorHAnsi" w:cstheme="minorHAnsi"/>
                <w:szCs w:val="22"/>
              </w:rPr>
              <w:t>.1. Pomoc Techniczna E</w:t>
            </w:r>
            <w:r>
              <w:rPr>
                <w:rFonts w:asciiTheme="minorHAnsi" w:hAnsiTheme="minorHAnsi" w:cstheme="minorHAnsi"/>
                <w:szCs w:val="22"/>
              </w:rPr>
              <w:t>FRR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FE98" w14:textId="65B878A9" w:rsidR="00FC2F67" w:rsidRDefault="00FC2F67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FC2F67">
              <w:rPr>
                <w:rFonts w:asciiTheme="minorHAnsi" w:hAnsiTheme="minorHAnsi" w:cstheme="minorHAnsi"/>
                <w:szCs w:val="22"/>
              </w:rPr>
              <w:t>Uzupełniono katalog „Typ beneficjenta – ogólny” o pozycję „Zintegrowane Inwestycje Terytorialne (ZIT)”. Konieczność wprowadzenia nowego typu beneficjenta wynika z podpisanego z OMG</w:t>
            </w:r>
            <w:r w:rsidR="00B85820">
              <w:rPr>
                <w:rFonts w:asciiTheme="minorHAnsi" w:hAnsiTheme="minorHAnsi" w:cstheme="minorHAnsi"/>
                <w:szCs w:val="22"/>
              </w:rPr>
              <w:t>-</w:t>
            </w:r>
            <w:r w:rsidRPr="00FC2F67">
              <w:rPr>
                <w:rFonts w:asciiTheme="minorHAnsi" w:hAnsiTheme="minorHAnsi" w:cstheme="minorHAnsi"/>
                <w:szCs w:val="22"/>
              </w:rPr>
              <w:t>G</w:t>
            </w:r>
            <w:r w:rsidR="00B85820">
              <w:rPr>
                <w:rFonts w:asciiTheme="minorHAnsi" w:hAnsiTheme="minorHAnsi" w:cstheme="minorHAnsi"/>
                <w:szCs w:val="22"/>
              </w:rPr>
              <w:t>-</w:t>
            </w:r>
            <w:r w:rsidRPr="00FC2F67">
              <w:rPr>
                <w:rFonts w:asciiTheme="minorHAnsi" w:hAnsiTheme="minorHAnsi" w:cstheme="minorHAnsi"/>
                <w:szCs w:val="22"/>
              </w:rPr>
              <w:t>S Porozumienia oraz z faktu, iż w dniu 19.04.2024 r. rozpoczęto nabór w ramach Pomocy Technicznej dla ZIT OMG</w:t>
            </w:r>
            <w:r w:rsidR="00B85820">
              <w:rPr>
                <w:rFonts w:asciiTheme="minorHAnsi" w:hAnsiTheme="minorHAnsi" w:cstheme="minorHAnsi"/>
                <w:szCs w:val="22"/>
              </w:rPr>
              <w:t>-</w:t>
            </w:r>
            <w:r w:rsidRPr="00FC2F67">
              <w:rPr>
                <w:rFonts w:asciiTheme="minorHAnsi" w:hAnsiTheme="minorHAnsi" w:cstheme="minorHAnsi"/>
                <w:szCs w:val="22"/>
              </w:rPr>
              <w:t>G</w:t>
            </w:r>
            <w:r w:rsidR="00B85820">
              <w:rPr>
                <w:rFonts w:asciiTheme="minorHAnsi" w:hAnsiTheme="minorHAnsi" w:cstheme="minorHAnsi"/>
                <w:szCs w:val="22"/>
              </w:rPr>
              <w:t>-</w:t>
            </w:r>
            <w:r w:rsidRPr="00FC2F67">
              <w:rPr>
                <w:rFonts w:asciiTheme="minorHAnsi" w:hAnsiTheme="minorHAnsi" w:cstheme="minorHAnsi"/>
                <w:szCs w:val="22"/>
              </w:rPr>
              <w:t>S.</w:t>
            </w:r>
          </w:p>
        </w:tc>
      </w:tr>
      <w:tr w:rsidR="0007793A" w:rsidRPr="004F5F6E" w14:paraId="2ABCC0FB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F1C4" w14:textId="28EA4ECC" w:rsidR="0007793A" w:rsidRPr="004F5F6E" w:rsidRDefault="00FC2F67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6</w:t>
            </w:r>
            <w:r w:rsidR="0007793A" w:rsidRPr="004F5F6E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DFF8" w14:textId="05BDED77" w:rsidR="0007793A" w:rsidRPr="004F5F6E" w:rsidRDefault="0007793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94EF" w14:textId="77777777" w:rsidR="00F441A1" w:rsidRPr="00BF6E8E" w:rsidRDefault="00F441A1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BF6E8E">
              <w:rPr>
                <w:rFonts w:asciiTheme="minorHAnsi" w:hAnsiTheme="minorHAnsi" w:cstheme="minorHAnsi"/>
                <w:szCs w:val="22"/>
              </w:rPr>
              <w:t>Pole „Pomoc publiczna – krajowa podstawa prawna”.</w:t>
            </w:r>
          </w:p>
          <w:p w14:paraId="33B10FED" w14:textId="32924A96" w:rsidR="0007793A" w:rsidRPr="00F441A1" w:rsidRDefault="00F441A1" w:rsidP="004F5F6E">
            <w:pPr>
              <w:spacing w:before="60" w:after="60"/>
              <w:rPr>
                <w:rFonts w:asciiTheme="minorHAnsi" w:hAnsiTheme="minorHAnsi" w:cstheme="minorHAnsi"/>
                <w:i/>
                <w:szCs w:val="22"/>
              </w:rPr>
            </w:pPr>
            <w:r w:rsidRPr="00BF6E8E">
              <w:t xml:space="preserve">W związku z przyjęciem i opublikowaniem w Dzienniku Ustaw nowego </w:t>
            </w:r>
            <w:r w:rsidRPr="00BF6E8E">
              <w:rPr>
                <w:iCs/>
              </w:rPr>
              <w:t xml:space="preserve">Rozporządzenia Ministra Funduszy i Polityki Regionalnej z dnia 17 kwietnia 2024 r. w sprawie udzielania pomocy de </w:t>
            </w:r>
            <w:proofErr w:type="spellStart"/>
            <w:r w:rsidRPr="00BF6E8E">
              <w:rPr>
                <w:iCs/>
              </w:rPr>
              <w:t>minimis</w:t>
            </w:r>
            <w:proofErr w:type="spellEnd"/>
            <w:r w:rsidRPr="00BF6E8E">
              <w:rPr>
                <w:iCs/>
              </w:rPr>
              <w:t xml:space="preserve"> w ramach regionalnych programów na lata 2021–2027 (Dz. U. 2024 poz. 598) </w:t>
            </w:r>
            <w:r w:rsidRPr="00BF6E8E">
              <w:t>horyzontalnie dodano tę podstawę prawną do wszystkich Działań w SZOP FEP 2021-2027 w których ma ona zastosowanie, u</w:t>
            </w:r>
            <w:r w:rsidRPr="00BF6E8E">
              <w:rPr>
                <w:rFonts w:asciiTheme="minorHAnsi" w:hAnsiTheme="minorHAnsi" w:cstheme="minorHAnsi"/>
                <w:szCs w:val="22"/>
              </w:rPr>
              <w:t xml:space="preserve">suwając jednocześnie z tych Działań </w:t>
            </w:r>
            <w:r w:rsidR="00B85820">
              <w:rPr>
                <w:rFonts w:asciiTheme="minorHAnsi" w:hAnsiTheme="minorHAnsi" w:cstheme="minorHAnsi"/>
                <w:szCs w:val="22"/>
              </w:rPr>
              <w:t>zdezaktualizowane</w:t>
            </w:r>
            <w:r w:rsidRPr="00BF6E8E">
              <w:rPr>
                <w:rFonts w:asciiTheme="minorHAnsi" w:hAnsiTheme="minorHAnsi" w:cstheme="minorHAnsi"/>
                <w:szCs w:val="22"/>
              </w:rPr>
              <w:t xml:space="preserve"> Rozporządzenie Ministra Funduszy i Polityki Regionalnej z dnia 29 września 2022 r. w sprawie udzielania pomocy de </w:t>
            </w:r>
            <w:proofErr w:type="spellStart"/>
            <w:r w:rsidRPr="00BF6E8E">
              <w:rPr>
                <w:rFonts w:asciiTheme="minorHAnsi" w:hAnsiTheme="minorHAnsi" w:cstheme="minorHAnsi"/>
                <w:szCs w:val="22"/>
              </w:rPr>
              <w:t>minimis</w:t>
            </w:r>
            <w:proofErr w:type="spellEnd"/>
            <w:r w:rsidRPr="00BF6E8E">
              <w:rPr>
                <w:rFonts w:asciiTheme="minorHAnsi" w:hAnsiTheme="minorHAnsi" w:cstheme="minorHAnsi"/>
                <w:szCs w:val="22"/>
              </w:rPr>
              <w:t xml:space="preserve"> w ramach regionalnych programów na lata 2021–2027 (Dz. U. 2022 poz. 2062).</w:t>
            </w:r>
          </w:p>
        </w:tc>
      </w:tr>
      <w:tr w:rsidR="00AC0D05" w:rsidRPr="004F5F6E" w14:paraId="5F06BDB8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5E0D" w14:textId="3AAB39E7" w:rsidR="00AC0D05" w:rsidRPr="004F5F6E" w:rsidRDefault="00BF6E8E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  <w:r w:rsidR="00AC0D05" w:rsidRPr="004F5F6E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ECF0" w14:textId="3D6EBF21" w:rsidR="00BF6E8E" w:rsidRPr="004F5F6E" w:rsidRDefault="00BF6E8E" w:rsidP="00BF6E8E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Rozdzia</w:t>
            </w:r>
            <w:r>
              <w:rPr>
                <w:rFonts w:asciiTheme="minorHAnsi" w:hAnsiTheme="minorHAnsi" w:cstheme="minorHAnsi"/>
                <w:szCs w:val="22"/>
              </w:rPr>
              <w:t>ł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II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Załączniki</w:t>
            </w:r>
          </w:p>
          <w:p w14:paraId="30489079" w14:textId="77777777" w:rsidR="00BF6E8E" w:rsidRPr="004F5F6E" w:rsidRDefault="00BF6E8E" w:rsidP="00BF6E8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b/>
                <w:szCs w:val="22"/>
              </w:rPr>
              <w:t xml:space="preserve">Indykatywna tabela finansowa </w:t>
            </w:r>
            <w:r w:rsidRPr="004F5F6E">
              <w:rPr>
                <w:rFonts w:asciiTheme="minorHAnsi" w:hAnsiTheme="minorHAnsi" w:cstheme="minorHAnsi"/>
                <w:szCs w:val="22"/>
              </w:rPr>
              <w:t>i</w:t>
            </w:r>
          </w:p>
          <w:p w14:paraId="2FF601B3" w14:textId="6ADB5143" w:rsidR="00AC0D05" w:rsidRPr="004F5F6E" w:rsidRDefault="00BF6E8E" w:rsidP="00BF6E8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b/>
                <w:szCs w:val="22"/>
              </w:rPr>
              <w:t>Indykatywna tabela finansowa w podziale na cele polityki, cele szczegółowe i zakres interwencji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F5F0" w14:textId="4A4E0A6E" w:rsidR="00AC0D05" w:rsidRPr="00BF6E8E" w:rsidRDefault="00BF6E8E" w:rsidP="00BF6E8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związku z </w:t>
            </w:r>
            <w:r>
              <w:rPr>
                <w:rFonts w:asciiTheme="minorHAnsi" w:hAnsiTheme="minorHAnsi" w:cstheme="minorHAnsi"/>
                <w:szCs w:val="22"/>
              </w:rPr>
              <w:t xml:space="preserve">tym, iż powyższe zmiany nie miały wpływu na tabele finansowe w SZOP FEP 2021-2027 </w:t>
            </w:r>
            <w:r w:rsidRPr="004F5F6E">
              <w:rPr>
                <w:rFonts w:asciiTheme="minorHAnsi" w:hAnsiTheme="minorHAnsi" w:cstheme="minorHAnsi"/>
                <w:szCs w:val="22"/>
              </w:rPr>
              <w:t>załączniki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Indykatywna tabela finansowa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oraz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Indykatywna tabela finansowa w podziale na cele polityki, cele szczegółowe i zakres interwencji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pozostały bez zmian w stosunku do </w:t>
            </w:r>
            <w:r w:rsidR="006B67CE">
              <w:rPr>
                <w:rFonts w:asciiTheme="minorHAnsi" w:hAnsiTheme="minorHAnsi" w:cstheme="minorHAnsi"/>
                <w:szCs w:val="22"/>
              </w:rPr>
              <w:t>poprzedniej wersji SZOP FEP 2021-2027 z dnia 21 marca 2024 r.</w:t>
            </w:r>
          </w:p>
        </w:tc>
      </w:tr>
    </w:tbl>
    <w:p w14:paraId="0447CCE2" w14:textId="317B2A31" w:rsidR="007F188C" w:rsidRPr="009D3FAF" w:rsidRDefault="007F188C" w:rsidP="009D3FAF">
      <w:pPr>
        <w:spacing w:before="60" w:after="60"/>
        <w:contextualSpacing/>
        <w:rPr>
          <w:rFonts w:asciiTheme="minorHAnsi" w:hAnsiTheme="minorHAnsi" w:cstheme="minorHAnsi"/>
          <w:szCs w:val="22"/>
        </w:rPr>
      </w:pPr>
    </w:p>
    <w:sectPr w:rsidR="007F188C" w:rsidRPr="009D3FAF" w:rsidSect="00155745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843" w:right="181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C011C" w14:textId="77777777" w:rsidR="008409D0" w:rsidRDefault="008409D0">
      <w:r>
        <w:separator/>
      </w:r>
    </w:p>
  </w:endnote>
  <w:endnote w:type="continuationSeparator" w:id="0">
    <w:p w14:paraId="528BC3E2" w14:textId="77777777" w:rsidR="008409D0" w:rsidRDefault="0084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2500" w14:textId="12BB1A4E" w:rsidR="005C1455" w:rsidRPr="00124D4A" w:rsidRDefault="005C1455" w:rsidP="00124D4A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2EECE001" wp14:editId="6C1BA0E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560000" cy="536400"/>
              <wp:effectExtent l="0" t="0" r="3175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536400"/>
                        <a:chOff x="0" y="0"/>
                        <a:chExt cx="7559675" cy="535305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220980"/>
                          <a:ext cx="7559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521EC" w14:textId="77777777" w:rsidR="005C1455" w:rsidRPr="0061767F" w:rsidRDefault="005C1455" w:rsidP="00155745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19050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ECE001" id="Grupa 7" o:spid="_x0000_s1026" style="position:absolute;margin-left:0;margin-top:0;width:595.3pt;height:42.25pt;z-index:251671040;mso-position-horizontal:center;mso-width-relative:margin;mso-height-relative:margin" coordsize="75596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Fundusze Europejskie dla Pomorza 2021-2027" style="position:absolute;top:2209;width:7559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249521EC" w14:textId="77777777" w:rsidR="005C1455" w:rsidRPr="0061767F" w:rsidRDefault="005C1455" w:rsidP="00155745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1905,0" to="736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" strokecolor="black [3213]" strokeweight=".25pt"/>
            </v:group>
          </w:pict>
        </mc:Fallback>
      </mc:AlternateContent>
    </w:r>
    <w:r w:rsidRPr="00184DD0">
      <w:rPr>
        <w:noProof/>
        <w:color w:val="FF0000"/>
      </w:rPr>
      <w:drawing>
        <wp:anchor distT="0" distB="0" distL="114300" distR="114300" simplePos="0" relativeHeight="251658752" behindDoc="0" locked="0" layoutInCell="0" allowOverlap="1" wp14:anchorId="12E9B4F8" wp14:editId="2AD0560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6910" cy="190500"/>
          <wp:effectExtent l="0" t="0" r="2540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28613"/>
      <w:docPartObj>
        <w:docPartGallery w:val="Page Numbers (Bottom of Page)"/>
        <w:docPartUnique/>
      </w:docPartObj>
    </w:sdtPr>
    <w:sdtEndPr/>
    <w:sdtContent>
      <w:p w14:paraId="401B46DF" w14:textId="5339292D" w:rsidR="005C1455" w:rsidRDefault="005C1455">
        <w:pPr>
          <w:pStyle w:val="Stopka"/>
          <w:jc w:val="right"/>
        </w:pPr>
        <w:r w:rsidRPr="001D2006">
          <w:rPr>
            <w:noProof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162EC7A9" wp14:editId="4E5B9F7D">
                  <wp:simplePos x="0" y="0"/>
                  <wp:positionH relativeFrom="column">
                    <wp:align>center</wp:align>
                  </wp:positionH>
                  <wp:positionV relativeFrom="paragraph">
                    <wp:posOffset>280035</wp:posOffset>
                  </wp:positionV>
                  <wp:extent cx="7174800" cy="0"/>
                  <wp:effectExtent l="0" t="0" r="0" b="0"/>
                  <wp:wrapNone/>
                  <wp:docPr id="6" name="Łącznik prosty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174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17ABA2D" id="Łącznik prosty 6" o:spid="_x0000_s1026" style="position:absolute;z-index:251664896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22.05pt" to="564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" strokecolor="black [3213]" strokeweight=".25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9E30DB5" w14:textId="75F25F42" w:rsidR="005C1455" w:rsidRPr="00B01F08" w:rsidRDefault="005C1455" w:rsidP="00B01F08">
    <w:pPr>
      <w:pStyle w:val="Stopka"/>
    </w:pPr>
    <w:r w:rsidRPr="001D2006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CEC240A" wp14:editId="2C026BE2">
              <wp:simplePos x="0" y="0"/>
              <wp:positionH relativeFrom="column">
                <wp:align>center</wp:align>
              </wp:positionH>
              <wp:positionV relativeFrom="paragraph">
                <wp:posOffset>304800</wp:posOffset>
              </wp:positionV>
              <wp:extent cx="7560000" cy="522605"/>
              <wp:effectExtent l="0" t="0" r="3175" b="9525"/>
              <wp:wrapNone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D2F1D" w14:textId="77777777" w:rsidR="005C1455" w:rsidRPr="0061767F" w:rsidRDefault="005C1455" w:rsidP="001D2006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EC24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alt="Fundusze Europejskie dla Pomorza 2021-2027" style="position:absolute;margin-left:0;margin-top:24pt;width:595.3pt;height:41.15pt;z-index:25166387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" stroked="f">
              <v:textbox style="mso-fit-shape-to-text:t">
                <w:txbxContent>
                  <w:p w14:paraId="60BD2F1D" w14:textId="77777777" w:rsidR="005C1455" w:rsidRPr="0061767F" w:rsidRDefault="005C1455" w:rsidP="001D2006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C2E7" w14:textId="77777777" w:rsidR="008409D0" w:rsidRDefault="008409D0">
      <w:r>
        <w:separator/>
      </w:r>
    </w:p>
  </w:footnote>
  <w:footnote w:type="continuationSeparator" w:id="0">
    <w:p w14:paraId="50CE47A7" w14:textId="77777777" w:rsidR="008409D0" w:rsidRDefault="0084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7A4D" w14:textId="3D69DD84" w:rsidR="005C1455" w:rsidRDefault="005C145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2163D990" wp14:editId="5DC258B5">
              <wp:simplePos x="0" y="0"/>
              <wp:positionH relativeFrom="column">
                <wp:align>center</wp:align>
              </wp:positionH>
              <wp:positionV relativeFrom="page">
                <wp:posOffset>215265</wp:posOffset>
              </wp:positionV>
              <wp:extent cx="8272800" cy="770400"/>
              <wp:effectExtent l="0" t="0" r="13970" b="10795"/>
              <wp:wrapNone/>
              <wp:docPr id="1" name="Grupa 10" descr="Zestawienie znaków: logo Funduszy Europejskich, barwy RP, flaga Unii Europejskiej, logo Urzędu Marszałkowskiego Województwa Pomorskiego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272800" cy="770400"/>
                        <a:chOff x="0" y="0"/>
                        <a:chExt cx="10299700" cy="960120"/>
                      </a:xfrm>
                    </wpg:grpSpPr>
                    <wps:wsp>
                      <wps:cNvPr id="4" name="Łącznik prosty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"/>
                          <a:ext cx="1027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Obraz 5" descr="Ciąg czterech logotypów w kolejności od lewej: 1. Fundusze Europejskie dla Pomorza, 2. Rzeczpospolita Polska, 3. Dofinansowane przez Unię Europejską, 4. Urząd Marszałkowski Województwa Pomorski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6C71DF" id="Grupa 10" o:spid="_x0000_s1026" alt="Zestawienie znaków: logo Funduszy Europejskich, barwy RP, flaga Unii Europejskiej, logo Urzędu Marszałkowskiego Województwa Pomorskiego" style="position:absolute;margin-left:0;margin-top:16.95pt;width:651.4pt;height:60.65pt;z-index:251668992;mso-position-horizontal:center;mso-position-vertical-relative:page;mso-width-relative:margin;mso-height-relative:margin" coordsize="102997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">
              <o:lock v:ext="edit" aspectratio="t"/>
              <v:line id="Łącznik prosty 4" o:spid="_x0000_s1027" style="position:absolute;visibility:visible;mso-wrap-style:square" from="0,9601" to="10274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" strokecolor="black [3213]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alt="Ciąg czterech logotypów w kolejności od lewej: 1. Fundusze Europejskie dla Pomorza, 2. Rzeczpospolita Polska, 3. Dofinansowane przez Unię Europejską, 4. Urząd Marszałkowski Województwa Pomorskiego" style="position:absolute;width:102997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">
                <v:imagedata r:id="rId2" o:title=" 1. Fundusze Europejskie dla Pomorza, 2. Rzeczpospolita Polska, 3. Dofinansowane przez Unię Europejską, 4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FC46" w14:textId="1CEBB820" w:rsidR="005C1455" w:rsidRPr="00E41D70" w:rsidRDefault="005C1455" w:rsidP="00E41D7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1A036E7B" wp14:editId="50AFE951">
              <wp:simplePos x="0" y="0"/>
              <wp:positionH relativeFrom="column">
                <wp:align>center</wp:align>
              </wp:positionH>
              <wp:positionV relativeFrom="page">
                <wp:posOffset>213360</wp:posOffset>
              </wp:positionV>
              <wp:extent cx="8272800" cy="770400"/>
              <wp:effectExtent l="0" t="0" r="13970" b="10795"/>
              <wp:wrapNone/>
              <wp:docPr id="11" name="Grupa 10" descr="Zestawienie znaków: logo Funduszy Europejskich, barwy RP, flaga Unii Europejskiej, logo Urzędu Marszałkowskiego Województwa Pomorskiego">
                <a:extLst xmlns:a="http://schemas.openxmlformats.org/drawingml/2006/main">
                  <a:ext uri="{FF2B5EF4-FFF2-40B4-BE49-F238E27FC236}">
                    <a16:creationId xmlns:a16="http://schemas.microsoft.com/office/drawing/2014/main" id="{451A86C0-D9BE-4E04-A43A-BE4E44C3A8A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272800" cy="770400"/>
                        <a:chOff x="0" y="0"/>
                        <a:chExt cx="10299700" cy="960120"/>
                      </a:xfrm>
                    </wpg:grpSpPr>
                    <wps:wsp>
                      <wps:cNvPr id="2" name="Łącznik prosty 2">
                        <a:extLst>
                          <a:ext uri="{FF2B5EF4-FFF2-40B4-BE49-F238E27FC236}">
                            <a16:creationId xmlns:a16="http://schemas.microsoft.com/office/drawing/2014/main" id="{DD2CA8AE-DC9D-4A7D-B0C7-CB389EC9FE1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"/>
                          <a:ext cx="1027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Obraz 3" descr="Ciąg czterech logotypów w kolejności od lewej: 1. Fundusze Europejskie dla Pomorza, 2. Rzeczpospolita Polska, 3. Dofinansowane przez Unię Europejską, 4. Urząd Marszałkowski Województwa Pomorskiego">
                          <a:extLst>
                            <a:ext uri="{FF2B5EF4-FFF2-40B4-BE49-F238E27FC236}">
                              <a16:creationId xmlns:a16="http://schemas.microsoft.com/office/drawing/2014/main" id="{C911AC0E-A342-401F-990B-C573FE6B91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9CD6CA" id="Grupa 10" o:spid="_x0000_s1026" alt="Zestawienie znaków: logo Funduszy Europejskich, barwy RP, flaga Unii Europejskiej, logo Urzędu Marszałkowskiego Województwa Pomorskiego" style="position:absolute;margin-left:0;margin-top:16.8pt;width:651.4pt;height:60.65pt;z-index:251666944;mso-position-horizontal:center;mso-position-vertical-relative:page;mso-width-relative:margin;mso-height-relative:margin" coordsize="102997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">
              <o:lock v:ext="edit" aspectratio="t"/>
              <v:line id="Łącznik prosty 2" o:spid="_x0000_s1027" style="position:absolute;visibility:visible;mso-wrap-style:square" from="0,9601" to="10274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" strokecolor="black [3213]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8" type="#_x0000_t75" alt="Ciąg czterech logotypów w kolejności od lewej: 1. Fundusze Europejskie dla Pomorza, 2. Rzeczpospolita Polska, 3. Dofinansowane przez Unię Europejską, 4. Urząd Marszałkowski Województwa Pomorskiego" style="position:absolute;width:102997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">
                <v:imagedata r:id="rId2" o:title=" 1. Fundusze Europejskie dla Pomorza, 2. Rzeczpospolita Polska, 3. Dofinansowane przez Unię Europejską, 4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573"/>
    <w:multiLevelType w:val="hybridMultilevel"/>
    <w:tmpl w:val="244CE210"/>
    <w:lvl w:ilvl="0" w:tplc="4106F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6794"/>
    <w:multiLevelType w:val="hybridMultilevel"/>
    <w:tmpl w:val="3ED0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BE5"/>
    <w:multiLevelType w:val="hybridMultilevel"/>
    <w:tmpl w:val="DB2C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3631"/>
    <w:multiLevelType w:val="hybridMultilevel"/>
    <w:tmpl w:val="C8C0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D2F"/>
    <w:multiLevelType w:val="hybridMultilevel"/>
    <w:tmpl w:val="0B86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115F"/>
    <w:multiLevelType w:val="hybridMultilevel"/>
    <w:tmpl w:val="AD007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264FE"/>
    <w:multiLevelType w:val="hybridMultilevel"/>
    <w:tmpl w:val="B5AA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6365"/>
    <w:multiLevelType w:val="hybridMultilevel"/>
    <w:tmpl w:val="3ED0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967D9"/>
    <w:multiLevelType w:val="hybridMultilevel"/>
    <w:tmpl w:val="1DE64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3348B"/>
    <w:multiLevelType w:val="hybridMultilevel"/>
    <w:tmpl w:val="0458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41523"/>
    <w:multiLevelType w:val="hybridMultilevel"/>
    <w:tmpl w:val="C63A2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29C9"/>
    <w:multiLevelType w:val="hybridMultilevel"/>
    <w:tmpl w:val="7D7C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C1500"/>
    <w:multiLevelType w:val="hybridMultilevel"/>
    <w:tmpl w:val="9B14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71FAD"/>
    <w:multiLevelType w:val="hybridMultilevel"/>
    <w:tmpl w:val="49E8E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62195"/>
    <w:multiLevelType w:val="hybridMultilevel"/>
    <w:tmpl w:val="7F520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A1EE5"/>
    <w:multiLevelType w:val="hybridMultilevel"/>
    <w:tmpl w:val="D68E9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340F8"/>
    <w:multiLevelType w:val="hybridMultilevel"/>
    <w:tmpl w:val="C63A2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47092"/>
    <w:multiLevelType w:val="hybridMultilevel"/>
    <w:tmpl w:val="BB7E777E"/>
    <w:lvl w:ilvl="0" w:tplc="28CA4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82CE0"/>
    <w:multiLevelType w:val="hybridMultilevel"/>
    <w:tmpl w:val="C6D2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65B82"/>
    <w:multiLevelType w:val="hybridMultilevel"/>
    <w:tmpl w:val="6C684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F6041"/>
    <w:multiLevelType w:val="hybridMultilevel"/>
    <w:tmpl w:val="C2E45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C14F6"/>
    <w:multiLevelType w:val="hybridMultilevel"/>
    <w:tmpl w:val="E8A0C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B3301"/>
    <w:multiLevelType w:val="hybridMultilevel"/>
    <w:tmpl w:val="9072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72B9"/>
    <w:multiLevelType w:val="hybridMultilevel"/>
    <w:tmpl w:val="F8D82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75199"/>
    <w:multiLevelType w:val="hybridMultilevel"/>
    <w:tmpl w:val="6ED8B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A593D"/>
    <w:multiLevelType w:val="hybridMultilevel"/>
    <w:tmpl w:val="C2E45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24E50"/>
    <w:multiLevelType w:val="hybridMultilevel"/>
    <w:tmpl w:val="5212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36903"/>
    <w:multiLevelType w:val="hybridMultilevel"/>
    <w:tmpl w:val="1606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805BC"/>
    <w:multiLevelType w:val="hybridMultilevel"/>
    <w:tmpl w:val="0B86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01C9D"/>
    <w:multiLevelType w:val="hybridMultilevel"/>
    <w:tmpl w:val="19D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51EB2"/>
    <w:multiLevelType w:val="hybridMultilevel"/>
    <w:tmpl w:val="5CAC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0497C"/>
    <w:multiLevelType w:val="hybridMultilevel"/>
    <w:tmpl w:val="B4D61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C14FA"/>
    <w:multiLevelType w:val="hybridMultilevel"/>
    <w:tmpl w:val="DC48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32D62"/>
    <w:multiLevelType w:val="hybridMultilevel"/>
    <w:tmpl w:val="D6726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36CCA"/>
    <w:multiLevelType w:val="hybridMultilevel"/>
    <w:tmpl w:val="903CE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97DCF"/>
    <w:multiLevelType w:val="hybridMultilevel"/>
    <w:tmpl w:val="C6D2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F7002"/>
    <w:multiLevelType w:val="hybridMultilevel"/>
    <w:tmpl w:val="7A72C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1632D"/>
    <w:multiLevelType w:val="hybridMultilevel"/>
    <w:tmpl w:val="87C28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1602F"/>
    <w:multiLevelType w:val="hybridMultilevel"/>
    <w:tmpl w:val="27D0E1CE"/>
    <w:lvl w:ilvl="0" w:tplc="8CE80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42E96"/>
    <w:multiLevelType w:val="hybridMultilevel"/>
    <w:tmpl w:val="E9726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67D01"/>
    <w:multiLevelType w:val="hybridMultilevel"/>
    <w:tmpl w:val="1606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019D0"/>
    <w:multiLevelType w:val="hybridMultilevel"/>
    <w:tmpl w:val="7E389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A4545"/>
    <w:multiLevelType w:val="hybridMultilevel"/>
    <w:tmpl w:val="2F94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31CF1"/>
    <w:multiLevelType w:val="hybridMultilevel"/>
    <w:tmpl w:val="95AA4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67BA1"/>
    <w:multiLevelType w:val="hybridMultilevel"/>
    <w:tmpl w:val="2E0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41EE0"/>
    <w:multiLevelType w:val="hybridMultilevel"/>
    <w:tmpl w:val="AA040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10"/>
  </w:num>
  <w:num w:numId="4">
    <w:abstractNumId w:val="16"/>
  </w:num>
  <w:num w:numId="5">
    <w:abstractNumId w:val="4"/>
  </w:num>
  <w:num w:numId="6">
    <w:abstractNumId w:val="28"/>
  </w:num>
  <w:num w:numId="7">
    <w:abstractNumId w:val="36"/>
  </w:num>
  <w:num w:numId="8">
    <w:abstractNumId w:val="24"/>
  </w:num>
  <w:num w:numId="9">
    <w:abstractNumId w:val="29"/>
  </w:num>
  <w:num w:numId="10">
    <w:abstractNumId w:val="44"/>
  </w:num>
  <w:num w:numId="11">
    <w:abstractNumId w:val="42"/>
  </w:num>
  <w:num w:numId="12">
    <w:abstractNumId w:val="22"/>
  </w:num>
  <w:num w:numId="13">
    <w:abstractNumId w:val="43"/>
  </w:num>
  <w:num w:numId="14">
    <w:abstractNumId w:val="6"/>
  </w:num>
  <w:num w:numId="15">
    <w:abstractNumId w:val="37"/>
  </w:num>
  <w:num w:numId="16">
    <w:abstractNumId w:val="40"/>
  </w:num>
  <w:num w:numId="17">
    <w:abstractNumId w:val="27"/>
  </w:num>
  <w:num w:numId="18">
    <w:abstractNumId w:val="39"/>
  </w:num>
  <w:num w:numId="19">
    <w:abstractNumId w:val="17"/>
  </w:num>
  <w:num w:numId="20">
    <w:abstractNumId w:val="5"/>
  </w:num>
  <w:num w:numId="21">
    <w:abstractNumId w:val="13"/>
  </w:num>
  <w:num w:numId="22">
    <w:abstractNumId w:val="33"/>
  </w:num>
  <w:num w:numId="23">
    <w:abstractNumId w:val="41"/>
  </w:num>
  <w:num w:numId="24">
    <w:abstractNumId w:val="31"/>
  </w:num>
  <w:num w:numId="25">
    <w:abstractNumId w:val="38"/>
  </w:num>
  <w:num w:numId="26">
    <w:abstractNumId w:val="34"/>
  </w:num>
  <w:num w:numId="27">
    <w:abstractNumId w:val="11"/>
  </w:num>
  <w:num w:numId="28">
    <w:abstractNumId w:val="26"/>
  </w:num>
  <w:num w:numId="29">
    <w:abstractNumId w:val="14"/>
  </w:num>
  <w:num w:numId="30">
    <w:abstractNumId w:val="15"/>
  </w:num>
  <w:num w:numId="31">
    <w:abstractNumId w:val="9"/>
  </w:num>
  <w:num w:numId="32">
    <w:abstractNumId w:val="19"/>
  </w:num>
  <w:num w:numId="33">
    <w:abstractNumId w:val="25"/>
  </w:num>
  <w:num w:numId="34">
    <w:abstractNumId w:val="20"/>
  </w:num>
  <w:num w:numId="35">
    <w:abstractNumId w:val="7"/>
  </w:num>
  <w:num w:numId="36">
    <w:abstractNumId w:val="21"/>
  </w:num>
  <w:num w:numId="37">
    <w:abstractNumId w:val="35"/>
  </w:num>
  <w:num w:numId="38">
    <w:abstractNumId w:val="18"/>
  </w:num>
  <w:num w:numId="39">
    <w:abstractNumId w:val="45"/>
  </w:num>
  <w:num w:numId="40">
    <w:abstractNumId w:val="12"/>
  </w:num>
  <w:num w:numId="41">
    <w:abstractNumId w:val="30"/>
  </w:num>
  <w:num w:numId="42">
    <w:abstractNumId w:val="8"/>
  </w:num>
  <w:num w:numId="43">
    <w:abstractNumId w:val="1"/>
  </w:num>
  <w:num w:numId="44">
    <w:abstractNumId w:val="3"/>
  </w:num>
  <w:num w:numId="45">
    <w:abstractNumId w:val="23"/>
  </w:num>
  <w:num w:numId="4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D58229D-10DB-4812-BFB8-763658A78C2F}"/>
  </w:docVars>
  <w:rsids>
    <w:rsidRoot w:val="000C14D1"/>
    <w:rsid w:val="00001726"/>
    <w:rsid w:val="00003A3D"/>
    <w:rsid w:val="00004262"/>
    <w:rsid w:val="0000563E"/>
    <w:rsid w:val="00011E1B"/>
    <w:rsid w:val="000236EF"/>
    <w:rsid w:val="0002679A"/>
    <w:rsid w:val="000302B7"/>
    <w:rsid w:val="00035073"/>
    <w:rsid w:val="000358D8"/>
    <w:rsid w:val="00036AB9"/>
    <w:rsid w:val="0003761D"/>
    <w:rsid w:val="000443FE"/>
    <w:rsid w:val="00053A07"/>
    <w:rsid w:val="00056413"/>
    <w:rsid w:val="00061F20"/>
    <w:rsid w:val="00063654"/>
    <w:rsid w:val="00063FE3"/>
    <w:rsid w:val="000661D2"/>
    <w:rsid w:val="0007793A"/>
    <w:rsid w:val="00080D83"/>
    <w:rsid w:val="0008104B"/>
    <w:rsid w:val="00084497"/>
    <w:rsid w:val="00086A38"/>
    <w:rsid w:val="000A315A"/>
    <w:rsid w:val="000B7157"/>
    <w:rsid w:val="000C14D1"/>
    <w:rsid w:val="000D1E42"/>
    <w:rsid w:val="000D283E"/>
    <w:rsid w:val="000D5187"/>
    <w:rsid w:val="000E363B"/>
    <w:rsid w:val="000E47E3"/>
    <w:rsid w:val="000E57EE"/>
    <w:rsid w:val="000F55B3"/>
    <w:rsid w:val="00100DBB"/>
    <w:rsid w:val="00101DF9"/>
    <w:rsid w:val="00105D71"/>
    <w:rsid w:val="00107C99"/>
    <w:rsid w:val="00114035"/>
    <w:rsid w:val="00115AE0"/>
    <w:rsid w:val="00124D4A"/>
    <w:rsid w:val="00130B23"/>
    <w:rsid w:val="001367C3"/>
    <w:rsid w:val="001453B1"/>
    <w:rsid w:val="00155745"/>
    <w:rsid w:val="00156370"/>
    <w:rsid w:val="0015780E"/>
    <w:rsid w:val="0016370B"/>
    <w:rsid w:val="00166148"/>
    <w:rsid w:val="00167EE4"/>
    <w:rsid w:val="00172B92"/>
    <w:rsid w:val="00183DF3"/>
    <w:rsid w:val="00184DD0"/>
    <w:rsid w:val="00191A94"/>
    <w:rsid w:val="001942E3"/>
    <w:rsid w:val="0019578F"/>
    <w:rsid w:val="00196900"/>
    <w:rsid w:val="001A072B"/>
    <w:rsid w:val="001A21AD"/>
    <w:rsid w:val="001A3940"/>
    <w:rsid w:val="001B210F"/>
    <w:rsid w:val="001B32D5"/>
    <w:rsid w:val="001C3678"/>
    <w:rsid w:val="001C4B63"/>
    <w:rsid w:val="001C4DAF"/>
    <w:rsid w:val="001D2006"/>
    <w:rsid w:val="001D2074"/>
    <w:rsid w:val="001D5959"/>
    <w:rsid w:val="001F3109"/>
    <w:rsid w:val="001F3DDB"/>
    <w:rsid w:val="00203378"/>
    <w:rsid w:val="00220BF0"/>
    <w:rsid w:val="00221C67"/>
    <w:rsid w:val="00221E87"/>
    <w:rsid w:val="00233DED"/>
    <w:rsid w:val="0023719A"/>
    <w:rsid w:val="00241C1F"/>
    <w:rsid w:val="002425AE"/>
    <w:rsid w:val="00262E59"/>
    <w:rsid w:val="00265430"/>
    <w:rsid w:val="00267A7E"/>
    <w:rsid w:val="0027476C"/>
    <w:rsid w:val="00275B1A"/>
    <w:rsid w:val="00277F8C"/>
    <w:rsid w:val="0028040A"/>
    <w:rsid w:val="00282A24"/>
    <w:rsid w:val="002862B9"/>
    <w:rsid w:val="00286FAB"/>
    <w:rsid w:val="00287E4B"/>
    <w:rsid w:val="0029514A"/>
    <w:rsid w:val="002A0410"/>
    <w:rsid w:val="002A3D1C"/>
    <w:rsid w:val="002A4DE3"/>
    <w:rsid w:val="002A5818"/>
    <w:rsid w:val="002A683B"/>
    <w:rsid w:val="002B1449"/>
    <w:rsid w:val="002B3731"/>
    <w:rsid w:val="002C120B"/>
    <w:rsid w:val="002C2367"/>
    <w:rsid w:val="002C2EB5"/>
    <w:rsid w:val="002C3E0D"/>
    <w:rsid w:val="002C59F8"/>
    <w:rsid w:val="002C6347"/>
    <w:rsid w:val="002C6D87"/>
    <w:rsid w:val="002D1BDE"/>
    <w:rsid w:val="002E63B6"/>
    <w:rsid w:val="002F1609"/>
    <w:rsid w:val="003009AA"/>
    <w:rsid w:val="00310162"/>
    <w:rsid w:val="003114EC"/>
    <w:rsid w:val="0031174F"/>
    <w:rsid w:val="00312960"/>
    <w:rsid w:val="00316D48"/>
    <w:rsid w:val="00320AAC"/>
    <w:rsid w:val="00322313"/>
    <w:rsid w:val="00324128"/>
    <w:rsid w:val="00324D46"/>
    <w:rsid w:val="00325198"/>
    <w:rsid w:val="00336321"/>
    <w:rsid w:val="00343620"/>
    <w:rsid w:val="00344206"/>
    <w:rsid w:val="00344E5F"/>
    <w:rsid w:val="003479D2"/>
    <w:rsid w:val="0035482A"/>
    <w:rsid w:val="00357A13"/>
    <w:rsid w:val="003619F2"/>
    <w:rsid w:val="003626A9"/>
    <w:rsid w:val="0036526F"/>
    <w:rsid w:val="00365820"/>
    <w:rsid w:val="003663EB"/>
    <w:rsid w:val="00374C09"/>
    <w:rsid w:val="00392F3B"/>
    <w:rsid w:val="003937D9"/>
    <w:rsid w:val="00396873"/>
    <w:rsid w:val="003B429A"/>
    <w:rsid w:val="003C554F"/>
    <w:rsid w:val="003C7282"/>
    <w:rsid w:val="003D0639"/>
    <w:rsid w:val="003D1D2D"/>
    <w:rsid w:val="003F14F4"/>
    <w:rsid w:val="003F1926"/>
    <w:rsid w:val="003F32C3"/>
    <w:rsid w:val="003F7B22"/>
    <w:rsid w:val="0040149C"/>
    <w:rsid w:val="00406640"/>
    <w:rsid w:val="00406A2A"/>
    <w:rsid w:val="00410665"/>
    <w:rsid w:val="00414478"/>
    <w:rsid w:val="00415BE4"/>
    <w:rsid w:val="00417D61"/>
    <w:rsid w:val="004248DC"/>
    <w:rsid w:val="004345EE"/>
    <w:rsid w:val="0043667C"/>
    <w:rsid w:val="004470C7"/>
    <w:rsid w:val="00451802"/>
    <w:rsid w:val="0045202D"/>
    <w:rsid w:val="00456038"/>
    <w:rsid w:val="00461ACB"/>
    <w:rsid w:val="00462862"/>
    <w:rsid w:val="0046367A"/>
    <w:rsid w:val="004673E4"/>
    <w:rsid w:val="00471C9E"/>
    <w:rsid w:val="00473556"/>
    <w:rsid w:val="0047768D"/>
    <w:rsid w:val="004861BD"/>
    <w:rsid w:val="00492BD3"/>
    <w:rsid w:val="00492D7B"/>
    <w:rsid w:val="00496F89"/>
    <w:rsid w:val="004A7B82"/>
    <w:rsid w:val="004B70BD"/>
    <w:rsid w:val="004C01E9"/>
    <w:rsid w:val="004D1563"/>
    <w:rsid w:val="004D25B6"/>
    <w:rsid w:val="004D32E8"/>
    <w:rsid w:val="004D36AA"/>
    <w:rsid w:val="004E50D7"/>
    <w:rsid w:val="004F5F6E"/>
    <w:rsid w:val="004F6213"/>
    <w:rsid w:val="00503E2E"/>
    <w:rsid w:val="005060BE"/>
    <w:rsid w:val="00514DD0"/>
    <w:rsid w:val="0051664A"/>
    <w:rsid w:val="005172FA"/>
    <w:rsid w:val="0052111D"/>
    <w:rsid w:val="0052268C"/>
    <w:rsid w:val="00535497"/>
    <w:rsid w:val="00535EA7"/>
    <w:rsid w:val="00537F26"/>
    <w:rsid w:val="005412BF"/>
    <w:rsid w:val="005501DB"/>
    <w:rsid w:val="00551E58"/>
    <w:rsid w:val="005573BE"/>
    <w:rsid w:val="005669A4"/>
    <w:rsid w:val="00574756"/>
    <w:rsid w:val="005760A9"/>
    <w:rsid w:val="00584185"/>
    <w:rsid w:val="00594464"/>
    <w:rsid w:val="0059636C"/>
    <w:rsid w:val="005B273D"/>
    <w:rsid w:val="005C0912"/>
    <w:rsid w:val="005C1455"/>
    <w:rsid w:val="005C706C"/>
    <w:rsid w:val="005D0FE4"/>
    <w:rsid w:val="005E0408"/>
    <w:rsid w:val="005E66AB"/>
    <w:rsid w:val="00600DEA"/>
    <w:rsid w:val="00613089"/>
    <w:rsid w:val="006212E1"/>
    <w:rsid w:val="00622781"/>
    <w:rsid w:val="00633E4C"/>
    <w:rsid w:val="00640BFF"/>
    <w:rsid w:val="006463C4"/>
    <w:rsid w:val="00651D98"/>
    <w:rsid w:val="00660D94"/>
    <w:rsid w:val="00661C7F"/>
    <w:rsid w:val="00665FB0"/>
    <w:rsid w:val="0067233D"/>
    <w:rsid w:val="0067683C"/>
    <w:rsid w:val="006838AF"/>
    <w:rsid w:val="006930FF"/>
    <w:rsid w:val="0069311D"/>
    <w:rsid w:val="0069621B"/>
    <w:rsid w:val="006962A6"/>
    <w:rsid w:val="00696AF7"/>
    <w:rsid w:val="00696D6D"/>
    <w:rsid w:val="006A0FA0"/>
    <w:rsid w:val="006A5279"/>
    <w:rsid w:val="006A52FC"/>
    <w:rsid w:val="006A54BA"/>
    <w:rsid w:val="006B234A"/>
    <w:rsid w:val="006B3785"/>
    <w:rsid w:val="006B67CE"/>
    <w:rsid w:val="006C2E9C"/>
    <w:rsid w:val="006C3260"/>
    <w:rsid w:val="006D2944"/>
    <w:rsid w:val="006D68AF"/>
    <w:rsid w:val="006E283C"/>
    <w:rsid w:val="006F209E"/>
    <w:rsid w:val="006F5561"/>
    <w:rsid w:val="006F602D"/>
    <w:rsid w:val="006F7A01"/>
    <w:rsid w:val="00703FC3"/>
    <w:rsid w:val="0070554B"/>
    <w:rsid w:val="00706CFA"/>
    <w:rsid w:val="007145E4"/>
    <w:rsid w:val="00715665"/>
    <w:rsid w:val="0072267F"/>
    <w:rsid w:val="007245A1"/>
    <w:rsid w:val="00727F94"/>
    <w:rsid w:val="007306DE"/>
    <w:rsid w:val="007337EB"/>
    <w:rsid w:val="00734286"/>
    <w:rsid w:val="0074003A"/>
    <w:rsid w:val="00742960"/>
    <w:rsid w:val="00742EDB"/>
    <w:rsid w:val="00745D18"/>
    <w:rsid w:val="00756430"/>
    <w:rsid w:val="00776530"/>
    <w:rsid w:val="00777579"/>
    <w:rsid w:val="007816EC"/>
    <w:rsid w:val="00791E8E"/>
    <w:rsid w:val="00793CE7"/>
    <w:rsid w:val="00796120"/>
    <w:rsid w:val="007A0109"/>
    <w:rsid w:val="007A63FC"/>
    <w:rsid w:val="007A7688"/>
    <w:rsid w:val="007B1DFB"/>
    <w:rsid w:val="007B2500"/>
    <w:rsid w:val="007B7E93"/>
    <w:rsid w:val="007D0485"/>
    <w:rsid w:val="007D132F"/>
    <w:rsid w:val="007D38FA"/>
    <w:rsid w:val="007D3E76"/>
    <w:rsid w:val="007D5ABD"/>
    <w:rsid w:val="007D61D6"/>
    <w:rsid w:val="007D79B2"/>
    <w:rsid w:val="007E1B19"/>
    <w:rsid w:val="007E5181"/>
    <w:rsid w:val="007E5856"/>
    <w:rsid w:val="007E67E1"/>
    <w:rsid w:val="007E7B25"/>
    <w:rsid w:val="007F188C"/>
    <w:rsid w:val="007F1FF6"/>
    <w:rsid w:val="007F3623"/>
    <w:rsid w:val="007F4AAA"/>
    <w:rsid w:val="007F775B"/>
    <w:rsid w:val="0080159C"/>
    <w:rsid w:val="00801FE7"/>
    <w:rsid w:val="008034D8"/>
    <w:rsid w:val="0080413A"/>
    <w:rsid w:val="008121DB"/>
    <w:rsid w:val="008167D0"/>
    <w:rsid w:val="00824196"/>
    <w:rsid w:val="008248FC"/>
    <w:rsid w:val="00826B71"/>
    <w:rsid w:val="00827311"/>
    <w:rsid w:val="00827C5A"/>
    <w:rsid w:val="0083197C"/>
    <w:rsid w:val="00834BB4"/>
    <w:rsid w:val="00835187"/>
    <w:rsid w:val="008409D0"/>
    <w:rsid w:val="008428D0"/>
    <w:rsid w:val="00844205"/>
    <w:rsid w:val="0085541E"/>
    <w:rsid w:val="0085618F"/>
    <w:rsid w:val="00862268"/>
    <w:rsid w:val="00891F66"/>
    <w:rsid w:val="00893BF2"/>
    <w:rsid w:val="008945D9"/>
    <w:rsid w:val="008A2CD0"/>
    <w:rsid w:val="008A3DEF"/>
    <w:rsid w:val="008A4FC2"/>
    <w:rsid w:val="008A62B2"/>
    <w:rsid w:val="008A7E77"/>
    <w:rsid w:val="008B16B6"/>
    <w:rsid w:val="008B62C3"/>
    <w:rsid w:val="008C01E2"/>
    <w:rsid w:val="008C07DD"/>
    <w:rsid w:val="008C6D17"/>
    <w:rsid w:val="008D3DE2"/>
    <w:rsid w:val="008D5708"/>
    <w:rsid w:val="008E1E25"/>
    <w:rsid w:val="008E29A9"/>
    <w:rsid w:val="008F4A48"/>
    <w:rsid w:val="00902BB0"/>
    <w:rsid w:val="0090725E"/>
    <w:rsid w:val="00914F98"/>
    <w:rsid w:val="00923D16"/>
    <w:rsid w:val="00931C89"/>
    <w:rsid w:val="00932051"/>
    <w:rsid w:val="009330C2"/>
    <w:rsid w:val="00933579"/>
    <w:rsid w:val="00937643"/>
    <w:rsid w:val="00950339"/>
    <w:rsid w:val="00953B22"/>
    <w:rsid w:val="00960E53"/>
    <w:rsid w:val="00962D3D"/>
    <w:rsid w:val="00965796"/>
    <w:rsid w:val="00973B50"/>
    <w:rsid w:val="00982E25"/>
    <w:rsid w:val="00986A78"/>
    <w:rsid w:val="009A0116"/>
    <w:rsid w:val="009A3C24"/>
    <w:rsid w:val="009C0BEF"/>
    <w:rsid w:val="009C132F"/>
    <w:rsid w:val="009C4949"/>
    <w:rsid w:val="009D3FAF"/>
    <w:rsid w:val="009D71C1"/>
    <w:rsid w:val="009E2B5C"/>
    <w:rsid w:val="009E3782"/>
    <w:rsid w:val="009F04A8"/>
    <w:rsid w:val="009F2A26"/>
    <w:rsid w:val="009F2CF0"/>
    <w:rsid w:val="009F7063"/>
    <w:rsid w:val="00A01D01"/>
    <w:rsid w:val="00A03246"/>
    <w:rsid w:val="00A04690"/>
    <w:rsid w:val="00A14343"/>
    <w:rsid w:val="00A30170"/>
    <w:rsid w:val="00A34E72"/>
    <w:rsid w:val="00A40C96"/>
    <w:rsid w:val="00A40DD3"/>
    <w:rsid w:val="00A47AB0"/>
    <w:rsid w:val="00A5136E"/>
    <w:rsid w:val="00A53720"/>
    <w:rsid w:val="00A53C82"/>
    <w:rsid w:val="00A648D0"/>
    <w:rsid w:val="00A6703B"/>
    <w:rsid w:val="00A74CF8"/>
    <w:rsid w:val="00A8311B"/>
    <w:rsid w:val="00A86C00"/>
    <w:rsid w:val="00A94E06"/>
    <w:rsid w:val="00A966BD"/>
    <w:rsid w:val="00AA18FD"/>
    <w:rsid w:val="00AA6A00"/>
    <w:rsid w:val="00AB1CF4"/>
    <w:rsid w:val="00AC0D05"/>
    <w:rsid w:val="00AC27DB"/>
    <w:rsid w:val="00AC73D8"/>
    <w:rsid w:val="00AC7F54"/>
    <w:rsid w:val="00AD4503"/>
    <w:rsid w:val="00AD68A0"/>
    <w:rsid w:val="00AE053A"/>
    <w:rsid w:val="00B01F08"/>
    <w:rsid w:val="00B07361"/>
    <w:rsid w:val="00B13723"/>
    <w:rsid w:val="00B16E8F"/>
    <w:rsid w:val="00B171FA"/>
    <w:rsid w:val="00B20EFA"/>
    <w:rsid w:val="00B27CBD"/>
    <w:rsid w:val="00B30401"/>
    <w:rsid w:val="00B3172D"/>
    <w:rsid w:val="00B43DE7"/>
    <w:rsid w:val="00B44562"/>
    <w:rsid w:val="00B51DBF"/>
    <w:rsid w:val="00B57CA7"/>
    <w:rsid w:val="00B602D0"/>
    <w:rsid w:val="00B63F10"/>
    <w:rsid w:val="00B6637D"/>
    <w:rsid w:val="00B7153E"/>
    <w:rsid w:val="00B72FA0"/>
    <w:rsid w:val="00B83572"/>
    <w:rsid w:val="00B84591"/>
    <w:rsid w:val="00B85820"/>
    <w:rsid w:val="00B87162"/>
    <w:rsid w:val="00BB6701"/>
    <w:rsid w:val="00BB7249"/>
    <w:rsid w:val="00BB76D0"/>
    <w:rsid w:val="00BC2B50"/>
    <w:rsid w:val="00BC363C"/>
    <w:rsid w:val="00BD28F6"/>
    <w:rsid w:val="00BD604A"/>
    <w:rsid w:val="00BE3F87"/>
    <w:rsid w:val="00BE6B75"/>
    <w:rsid w:val="00BF1AF5"/>
    <w:rsid w:val="00BF6E8E"/>
    <w:rsid w:val="00C07098"/>
    <w:rsid w:val="00C11DFE"/>
    <w:rsid w:val="00C12720"/>
    <w:rsid w:val="00C179E5"/>
    <w:rsid w:val="00C26966"/>
    <w:rsid w:val="00C2703C"/>
    <w:rsid w:val="00C318FD"/>
    <w:rsid w:val="00C350DB"/>
    <w:rsid w:val="00C37966"/>
    <w:rsid w:val="00C540CE"/>
    <w:rsid w:val="00C62C24"/>
    <w:rsid w:val="00C635B6"/>
    <w:rsid w:val="00C655B5"/>
    <w:rsid w:val="00C7035E"/>
    <w:rsid w:val="00C82404"/>
    <w:rsid w:val="00C84518"/>
    <w:rsid w:val="00C86A50"/>
    <w:rsid w:val="00C87286"/>
    <w:rsid w:val="00CA3B99"/>
    <w:rsid w:val="00CB2CCD"/>
    <w:rsid w:val="00CB5100"/>
    <w:rsid w:val="00CB5841"/>
    <w:rsid w:val="00CC2082"/>
    <w:rsid w:val="00CC263D"/>
    <w:rsid w:val="00CC2D69"/>
    <w:rsid w:val="00CD1D29"/>
    <w:rsid w:val="00CE005B"/>
    <w:rsid w:val="00CE7094"/>
    <w:rsid w:val="00CE745B"/>
    <w:rsid w:val="00CF1A4A"/>
    <w:rsid w:val="00CF3DE0"/>
    <w:rsid w:val="00D0361A"/>
    <w:rsid w:val="00D0460A"/>
    <w:rsid w:val="00D112DD"/>
    <w:rsid w:val="00D13AF5"/>
    <w:rsid w:val="00D1562C"/>
    <w:rsid w:val="00D15680"/>
    <w:rsid w:val="00D2582A"/>
    <w:rsid w:val="00D30ADD"/>
    <w:rsid w:val="00D311A3"/>
    <w:rsid w:val="00D41D0E"/>
    <w:rsid w:val="00D43A0D"/>
    <w:rsid w:val="00D46867"/>
    <w:rsid w:val="00D526F3"/>
    <w:rsid w:val="00D52F72"/>
    <w:rsid w:val="00D818A3"/>
    <w:rsid w:val="00D874BF"/>
    <w:rsid w:val="00D914E9"/>
    <w:rsid w:val="00D961C3"/>
    <w:rsid w:val="00DA26DC"/>
    <w:rsid w:val="00DA2A7E"/>
    <w:rsid w:val="00DA5060"/>
    <w:rsid w:val="00DB3BEB"/>
    <w:rsid w:val="00DB3C1B"/>
    <w:rsid w:val="00DB49FB"/>
    <w:rsid w:val="00DC5649"/>
    <w:rsid w:val="00DC56E3"/>
    <w:rsid w:val="00DC733E"/>
    <w:rsid w:val="00DD4F81"/>
    <w:rsid w:val="00DF1041"/>
    <w:rsid w:val="00DF2F61"/>
    <w:rsid w:val="00DF57BE"/>
    <w:rsid w:val="00E023E4"/>
    <w:rsid w:val="00E06500"/>
    <w:rsid w:val="00E12A25"/>
    <w:rsid w:val="00E145C3"/>
    <w:rsid w:val="00E202CA"/>
    <w:rsid w:val="00E23DD3"/>
    <w:rsid w:val="00E300BC"/>
    <w:rsid w:val="00E334C7"/>
    <w:rsid w:val="00E36776"/>
    <w:rsid w:val="00E3721E"/>
    <w:rsid w:val="00E41D70"/>
    <w:rsid w:val="00E51E83"/>
    <w:rsid w:val="00E57060"/>
    <w:rsid w:val="00E60B27"/>
    <w:rsid w:val="00E70778"/>
    <w:rsid w:val="00E74111"/>
    <w:rsid w:val="00E74E84"/>
    <w:rsid w:val="00E75DE3"/>
    <w:rsid w:val="00E87616"/>
    <w:rsid w:val="00E92047"/>
    <w:rsid w:val="00E93195"/>
    <w:rsid w:val="00EA1934"/>
    <w:rsid w:val="00EA5C16"/>
    <w:rsid w:val="00EB2F59"/>
    <w:rsid w:val="00EC141E"/>
    <w:rsid w:val="00EC56F4"/>
    <w:rsid w:val="00ED0CB7"/>
    <w:rsid w:val="00ED2670"/>
    <w:rsid w:val="00EF000D"/>
    <w:rsid w:val="00F01C00"/>
    <w:rsid w:val="00F21859"/>
    <w:rsid w:val="00F24A93"/>
    <w:rsid w:val="00F24D3F"/>
    <w:rsid w:val="00F33EC1"/>
    <w:rsid w:val="00F417E4"/>
    <w:rsid w:val="00F441A1"/>
    <w:rsid w:val="00F545A3"/>
    <w:rsid w:val="00F622F2"/>
    <w:rsid w:val="00F627AE"/>
    <w:rsid w:val="00F662FD"/>
    <w:rsid w:val="00F707C0"/>
    <w:rsid w:val="00F833E0"/>
    <w:rsid w:val="00F86A89"/>
    <w:rsid w:val="00F93CEF"/>
    <w:rsid w:val="00F97034"/>
    <w:rsid w:val="00FB0F57"/>
    <w:rsid w:val="00FB5706"/>
    <w:rsid w:val="00FB69DE"/>
    <w:rsid w:val="00FC2F67"/>
    <w:rsid w:val="00FF21FC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3B41BE"/>
  <w15:docId w15:val="{89903FC1-4F25-4C3A-9801-B7DE4CE7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5F6E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2B3731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7D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7D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376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731"/>
    <w:rPr>
      <w:rFonts w:ascii="Calibri" w:eastAsiaTheme="majorEastAsia" w:hAnsi="Calibri" w:cstheme="majorBidi"/>
      <w:b/>
      <w:sz w:val="24"/>
      <w:szCs w:val="32"/>
    </w:rPr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88C"/>
    <w:rPr>
      <w:rFonts w:ascii="Calibri" w:hAnsi="Calibri"/>
      <w:sz w:val="22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C14D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0C14D1"/>
    <w:rPr>
      <w:rFonts w:ascii="Arial" w:hAnsi="Aria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0C14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B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184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84D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7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03A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7D3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3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38F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D3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38FA"/>
    <w:rPr>
      <w:rFonts w:ascii="Arial" w:hAnsi="Arial"/>
      <w:b/>
      <w:bCs/>
    </w:rPr>
  </w:style>
  <w:style w:type="paragraph" w:customStyle="1" w:styleId="msonormal0">
    <w:name w:val="msonormal"/>
    <w:basedOn w:val="Normalny"/>
    <w:rsid w:val="007F188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7F188C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7">
    <w:name w:val="xl67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8">
    <w:name w:val="xl68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9">
    <w:name w:val="xl69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0">
    <w:name w:val="xl70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semiHidden/>
    <w:rsid w:val="00417D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417D6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376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customStyle="1" w:styleId="Default">
    <w:name w:val="Default"/>
    <w:rsid w:val="007D3E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541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412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229D-10DB-4812-BFB8-763658A78C2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2D4EE00-702B-4629-B239-B063C800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listownik-mono-Pomorskie-FE-UMWP-UE-EFSI-RPO2014-2020-2015.dot</Template>
  <TotalTime>1354</TotalTime>
  <Pages>2</Pages>
  <Words>459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.../.../... ZWP z dn. ... r.</vt:lpstr>
    </vt:vector>
  </TitlesOfParts>
  <Company>UMWP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.../.../... ZWP z dn. ... r.</dc:title>
  <dc:subject>Kryteria wyboru projektów - 4.1., 4.2., 5.1., 5.2. FEP 2021-2027 - zmiana nr 1</dc:subject>
  <dc:creator>Mróz Agata</dc:creator>
  <cp:keywords>uchwała ZWP; FEP; kryteria wyboru projektów</cp:keywords>
  <dc:description/>
  <cp:lastModifiedBy>Krzyżanowska Dorota</cp:lastModifiedBy>
  <cp:revision>59</cp:revision>
  <cp:lastPrinted>2023-03-13T10:19:00Z</cp:lastPrinted>
  <dcterms:created xsi:type="dcterms:W3CDTF">2023-03-14T09:45:00Z</dcterms:created>
  <dcterms:modified xsi:type="dcterms:W3CDTF">2024-04-30T09:21:00Z</dcterms:modified>
</cp:coreProperties>
</file>